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7F907B"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DD66A83" w14:textId="77777777" w:rsidR="005D2C37" w:rsidRDefault="005D2C37" w:rsidP="00980425">
      <w:pPr>
        <w:pStyle w:val="Default"/>
        <w:ind w:left="-283"/>
        <w:rPr>
          <w:b/>
          <w:sz w:val="28"/>
          <w:szCs w:val="28"/>
        </w:rPr>
      </w:pPr>
    </w:p>
    <w:p w14:paraId="58DE41E9" w14:textId="4D11B227" w:rsidR="008E162D" w:rsidRPr="00AA1DBF" w:rsidRDefault="008E162D" w:rsidP="00D23D90">
      <w:pPr>
        <w:spacing w:after="0"/>
        <w:ind w:left="-283"/>
        <w:rPr>
          <w:rFonts w:ascii="Arial" w:hAnsi="Arial" w:cs="Arial"/>
          <w:b/>
          <w:sz w:val="35"/>
          <w:szCs w:val="35"/>
          <w:lang w:eastAsia="es-MX"/>
        </w:rPr>
      </w:pPr>
      <w:r w:rsidRPr="00AA1DBF">
        <w:rPr>
          <w:rFonts w:ascii="Arial" w:hAnsi="Arial" w:cs="Arial"/>
          <w:b/>
          <w:sz w:val="35"/>
          <w:szCs w:val="35"/>
          <w:lang w:eastAsia="es-MX"/>
        </w:rPr>
        <w:t xml:space="preserve">PARLIAMENTARIAN </w:t>
      </w:r>
      <w:r w:rsidR="004A7822" w:rsidRPr="00AA1DBF">
        <w:rPr>
          <w:rFonts w:ascii="Arial" w:hAnsi="Arial" w:cs="Arial"/>
          <w:b/>
          <w:sz w:val="35"/>
          <w:szCs w:val="35"/>
          <w:lang w:eastAsia="es-MX"/>
        </w:rPr>
        <w:t xml:space="preserve">CONVICTED </w:t>
      </w:r>
      <w:r w:rsidRPr="00AA1DBF">
        <w:rPr>
          <w:rFonts w:ascii="Arial" w:hAnsi="Arial" w:cs="Arial"/>
          <w:b/>
          <w:sz w:val="35"/>
          <w:szCs w:val="35"/>
          <w:lang w:eastAsia="es-MX"/>
        </w:rPr>
        <w:t>BY MILITARY COURT</w:t>
      </w:r>
    </w:p>
    <w:p w14:paraId="31E031AF" w14:textId="6F51E29E" w:rsidR="005D2C37" w:rsidRPr="00684FC8" w:rsidRDefault="00651766" w:rsidP="00651766">
      <w:pPr>
        <w:spacing w:after="0"/>
        <w:ind w:left="-283"/>
        <w:jc w:val="both"/>
        <w:rPr>
          <w:rFonts w:ascii="Arial" w:hAnsi="Arial" w:cs="Arial"/>
          <w:b/>
          <w:sz w:val="21"/>
          <w:szCs w:val="21"/>
          <w:lang w:eastAsia="es-MX"/>
        </w:rPr>
      </w:pPr>
      <w:r w:rsidRPr="00AA1DBF">
        <w:rPr>
          <w:rFonts w:ascii="Arial" w:hAnsi="Arial" w:cs="Arial"/>
          <w:b/>
          <w:sz w:val="21"/>
          <w:szCs w:val="21"/>
          <w:lang w:eastAsia="es-MX"/>
        </w:rPr>
        <w:t>Yassine Ayari, an outspoken parliamentarian and whistle</w:t>
      </w:r>
      <w:r w:rsidR="00E6355A" w:rsidRPr="00AA1DBF">
        <w:rPr>
          <w:rFonts w:ascii="Arial" w:hAnsi="Arial" w:cs="Arial"/>
          <w:b/>
          <w:sz w:val="21"/>
          <w:szCs w:val="21"/>
          <w:lang w:eastAsia="es-MX"/>
        </w:rPr>
        <w:t>-</w:t>
      </w:r>
      <w:r w:rsidRPr="00AA1DBF">
        <w:rPr>
          <w:rFonts w:ascii="Arial" w:hAnsi="Arial" w:cs="Arial"/>
          <w:b/>
          <w:sz w:val="21"/>
          <w:szCs w:val="21"/>
          <w:lang w:eastAsia="es-MX"/>
        </w:rPr>
        <w:t>blower who exposed several corruption cases in Tunisia, has been held since 28 July</w:t>
      </w:r>
      <w:r w:rsidR="0084733F">
        <w:rPr>
          <w:rFonts w:ascii="Arial" w:hAnsi="Arial" w:cs="Arial"/>
          <w:b/>
          <w:sz w:val="21"/>
          <w:szCs w:val="21"/>
          <w:lang w:eastAsia="es-MX"/>
        </w:rPr>
        <w:t xml:space="preserve"> 2021</w:t>
      </w:r>
      <w:r w:rsidRPr="00AA1DBF">
        <w:rPr>
          <w:rFonts w:ascii="Arial" w:hAnsi="Arial" w:cs="Arial"/>
          <w:b/>
          <w:sz w:val="21"/>
          <w:szCs w:val="21"/>
          <w:lang w:eastAsia="es-MX"/>
        </w:rPr>
        <w:t xml:space="preserve"> in</w:t>
      </w:r>
      <w:r w:rsidR="00C51B93" w:rsidRPr="00AA1DBF">
        <w:rPr>
          <w:rFonts w:ascii="Arial" w:hAnsi="Arial" w:cs="Arial"/>
          <w:b/>
          <w:sz w:val="21"/>
          <w:szCs w:val="21"/>
          <w:lang w:eastAsia="es-MX"/>
        </w:rPr>
        <w:t xml:space="preserve"> the </w:t>
      </w:r>
      <w:r w:rsidRPr="00AA1DBF">
        <w:rPr>
          <w:rFonts w:ascii="Arial" w:hAnsi="Arial" w:cs="Arial"/>
          <w:b/>
          <w:sz w:val="21"/>
          <w:szCs w:val="21"/>
          <w:lang w:eastAsia="es-MX"/>
        </w:rPr>
        <w:t>Mornaguia prison</w:t>
      </w:r>
      <w:r w:rsidR="00515113" w:rsidRPr="00AA1DBF">
        <w:rPr>
          <w:rFonts w:ascii="Arial" w:hAnsi="Arial" w:cs="Arial"/>
          <w:b/>
          <w:sz w:val="21"/>
          <w:szCs w:val="21"/>
          <w:lang w:eastAsia="es-MX"/>
        </w:rPr>
        <w:t xml:space="preserve"> </w:t>
      </w:r>
      <w:r w:rsidRPr="00AA1DBF">
        <w:rPr>
          <w:rFonts w:ascii="Arial" w:hAnsi="Arial" w:cs="Arial"/>
          <w:b/>
          <w:sz w:val="21"/>
          <w:szCs w:val="21"/>
          <w:lang w:eastAsia="es-MX"/>
        </w:rPr>
        <w:t>to serve a two-month sentence pronounced by a military court in 2018 for his Facebook posts critic</w:t>
      </w:r>
      <w:r w:rsidR="00120D9F" w:rsidRPr="00AA1DBF">
        <w:rPr>
          <w:rFonts w:ascii="Arial" w:hAnsi="Arial" w:cs="Arial"/>
          <w:b/>
          <w:sz w:val="21"/>
          <w:szCs w:val="21"/>
          <w:lang w:eastAsia="es-MX"/>
        </w:rPr>
        <w:t>izing</w:t>
      </w:r>
      <w:r w:rsidRPr="00AA1DBF">
        <w:rPr>
          <w:rFonts w:ascii="Arial" w:hAnsi="Arial" w:cs="Arial"/>
          <w:b/>
          <w:sz w:val="21"/>
          <w:szCs w:val="21"/>
          <w:lang w:eastAsia="es-MX"/>
        </w:rPr>
        <w:t xml:space="preserve"> the army. The military court </w:t>
      </w:r>
      <w:r w:rsidR="00686532" w:rsidRPr="00E44208">
        <w:rPr>
          <w:rFonts w:ascii="Arial" w:hAnsi="Arial" w:cs="Arial"/>
          <w:b/>
          <w:sz w:val="21"/>
          <w:szCs w:val="21"/>
          <w:lang w:eastAsia="es-MX"/>
        </w:rPr>
        <w:t xml:space="preserve">has </w:t>
      </w:r>
      <w:r w:rsidRPr="00684FC8">
        <w:rPr>
          <w:rFonts w:ascii="Arial" w:hAnsi="Arial" w:cs="Arial"/>
          <w:b/>
          <w:sz w:val="21"/>
          <w:szCs w:val="21"/>
          <w:lang w:eastAsia="es-MX"/>
        </w:rPr>
        <w:t xml:space="preserve">initiated new prosecutions against him following his statements calling President Saied's assumption of exceptional powers on 25 July a "coup". </w:t>
      </w:r>
      <w:r w:rsidR="00BB656E" w:rsidRPr="00684FC8">
        <w:rPr>
          <w:rFonts w:ascii="Arial" w:hAnsi="Arial" w:cs="Arial"/>
          <w:b/>
          <w:sz w:val="21"/>
          <w:szCs w:val="21"/>
          <w:lang w:eastAsia="es-MX"/>
        </w:rPr>
        <w:t>Yassine Ayari</w:t>
      </w:r>
      <w:r w:rsidR="00BB656E" w:rsidRPr="00684FC8" w:rsidDel="00BB656E">
        <w:rPr>
          <w:rFonts w:ascii="Arial" w:hAnsi="Arial" w:cs="Arial"/>
          <w:b/>
          <w:sz w:val="21"/>
          <w:szCs w:val="21"/>
          <w:lang w:eastAsia="es-MX"/>
        </w:rPr>
        <w:t xml:space="preserve"> </w:t>
      </w:r>
      <w:r w:rsidRPr="00684FC8">
        <w:rPr>
          <w:rFonts w:ascii="Arial" w:hAnsi="Arial" w:cs="Arial"/>
          <w:b/>
          <w:sz w:val="21"/>
          <w:szCs w:val="21"/>
          <w:lang w:eastAsia="es-MX"/>
        </w:rPr>
        <w:t>started a hunger strike on 7 September to protest his prison conditions.</w:t>
      </w:r>
    </w:p>
    <w:p w14:paraId="116252D8" w14:textId="77777777" w:rsidR="00651766" w:rsidRDefault="00651766" w:rsidP="00651766">
      <w:pPr>
        <w:spacing w:after="0"/>
        <w:ind w:left="-283"/>
        <w:rPr>
          <w:rFonts w:ascii="Arial" w:hAnsi="Arial" w:cs="Arial"/>
          <w:b/>
          <w:lang w:eastAsia="es-MX"/>
        </w:rPr>
      </w:pPr>
    </w:p>
    <w:p w14:paraId="00DED840"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D9BEC06" w14:textId="0449EFD5" w:rsidR="005D2C37" w:rsidRPr="000106EF" w:rsidRDefault="005D2C37" w:rsidP="000263FA">
      <w:pPr>
        <w:spacing w:line="240" w:lineRule="auto"/>
        <w:ind w:left="-283"/>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E018EDB" wp14:editId="6CD2278C">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EF519"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1BA5313" w14:textId="0F03797F" w:rsidR="005D2C37" w:rsidRPr="00A33A04" w:rsidRDefault="009A482C" w:rsidP="00980425">
      <w:pPr>
        <w:spacing w:after="0" w:line="240" w:lineRule="auto"/>
        <w:ind w:left="-283"/>
        <w:jc w:val="right"/>
        <w:rPr>
          <w:rFonts w:cs="Arial"/>
          <w:b/>
          <w:i/>
          <w:sz w:val="20"/>
          <w:szCs w:val="20"/>
        </w:rPr>
      </w:pPr>
      <w:r w:rsidRPr="00A33A04">
        <w:rPr>
          <w:rFonts w:cs="Arial"/>
          <w:b/>
          <w:i/>
          <w:sz w:val="20"/>
          <w:szCs w:val="20"/>
        </w:rPr>
        <w:t xml:space="preserve">President </w:t>
      </w:r>
      <w:r w:rsidR="00E9235A" w:rsidRPr="00A33A04">
        <w:rPr>
          <w:rFonts w:cs="Arial"/>
          <w:b/>
          <w:i/>
          <w:sz w:val="20"/>
          <w:szCs w:val="20"/>
        </w:rPr>
        <w:t>of the Republic</w:t>
      </w:r>
      <w:r w:rsidR="00F45CD9">
        <w:rPr>
          <w:rFonts w:cs="Arial"/>
          <w:b/>
          <w:i/>
          <w:sz w:val="20"/>
          <w:szCs w:val="20"/>
        </w:rPr>
        <w:t>,</w:t>
      </w:r>
      <w:r w:rsidR="00E9235A" w:rsidRPr="00A33A04">
        <w:rPr>
          <w:rFonts w:cs="Arial"/>
          <w:b/>
          <w:i/>
          <w:sz w:val="20"/>
          <w:szCs w:val="20"/>
        </w:rPr>
        <w:t xml:space="preserve"> Kais Saied</w:t>
      </w:r>
    </w:p>
    <w:p w14:paraId="6411A00B" w14:textId="7C6574E8" w:rsidR="005D2C37" w:rsidRPr="00684FC8" w:rsidRDefault="005D0990" w:rsidP="00C547A0">
      <w:pPr>
        <w:spacing w:after="0" w:line="240" w:lineRule="auto"/>
        <w:ind w:left="-283"/>
        <w:jc w:val="right"/>
        <w:rPr>
          <w:rFonts w:cs="Arial"/>
          <w:i/>
          <w:sz w:val="20"/>
          <w:szCs w:val="20"/>
          <w:lang w:val="fr-FR"/>
        </w:rPr>
      </w:pPr>
      <w:r w:rsidRPr="00A33A04">
        <w:rPr>
          <w:rFonts w:cs="Arial"/>
          <w:i/>
          <w:sz w:val="20"/>
          <w:szCs w:val="20"/>
          <w:lang w:val="fr-FR"/>
        </w:rPr>
        <w:t>Route de la Goulette, Site archéologique de Carthage</w:t>
      </w:r>
      <w:r w:rsidR="00C547A0">
        <w:rPr>
          <w:rFonts w:cs="Arial"/>
          <w:i/>
          <w:sz w:val="20"/>
          <w:szCs w:val="20"/>
          <w:lang w:val="fr-FR"/>
        </w:rPr>
        <w:t xml:space="preserve">, </w:t>
      </w:r>
      <w:r w:rsidRPr="00684FC8">
        <w:rPr>
          <w:rFonts w:cs="Arial"/>
          <w:i/>
          <w:sz w:val="20"/>
          <w:szCs w:val="20"/>
          <w:lang w:val="fr-FR"/>
        </w:rPr>
        <w:t>Tunisie</w:t>
      </w:r>
    </w:p>
    <w:p w14:paraId="3426287B" w14:textId="5D9C7AEF" w:rsidR="005D2C37" w:rsidRPr="00684FC8" w:rsidRDefault="005D0990" w:rsidP="00980425">
      <w:pPr>
        <w:spacing w:after="0" w:line="240" w:lineRule="auto"/>
        <w:ind w:left="-283"/>
        <w:jc w:val="right"/>
        <w:rPr>
          <w:rFonts w:cs="Arial"/>
          <w:i/>
          <w:sz w:val="20"/>
          <w:szCs w:val="20"/>
          <w:lang w:val="en-US"/>
        </w:rPr>
      </w:pPr>
      <w:r w:rsidRPr="00684FC8">
        <w:rPr>
          <w:rFonts w:cs="Arial"/>
          <w:i/>
          <w:sz w:val="20"/>
          <w:szCs w:val="20"/>
          <w:lang w:val="en-US"/>
        </w:rPr>
        <w:t>Email:</w:t>
      </w:r>
      <w:r w:rsidR="00EE3F72" w:rsidRPr="00684FC8">
        <w:rPr>
          <w:rFonts w:cs="Arial"/>
          <w:i/>
          <w:sz w:val="20"/>
          <w:szCs w:val="20"/>
          <w:lang w:val="en-US"/>
        </w:rPr>
        <w:t xml:space="preserve"> </w:t>
      </w:r>
      <w:hyperlink r:id="rId10" w:history="1">
        <w:r w:rsidR="00A33A04" w:rsidRPr="00684FC8">
          <w:rPr>
            <w:rStyle w:val="Hyperlink"/>
            <w:rFonts w:cs="Arial"/>
            <w:i/>
            <w:sz w:val="20"/>
            <w:szCs w:val="20"/>
            <w:lang w:val="en-US"/>
          </w:rPr>
          <w:t>contact@carthage.tn</w:t>
        </w:r>
      </w:hyperlink>
    </w:p>
    <w:p w14:paraId="4DE98EC9" w14:textId="77777777" w:rsidR="00895DB5" w:rsidRDefault="00895DB5" w:rsidP="005239A5">
      <w:pPr>
        <w:jc w:val="both"/>
        <w:rPr>
          <w:rFonts w:cs="Arial"/>
          <w:i/>
          <w:sz w:val="20"/>
          <w:szCs w:val="20"/>
          <w:lang w:val="en-US"/>
        </w:rPr>
      </w:pPr>
    </w:p>
    <w:p w14:paraId="009DE5C9" w14:textId="4594589B" w:rsidR="005239A5" w:rsidRDefault="005239A5" w:rsidP="005239A5">
      <w:pPr>
        <w:jc w:val="both"/>
        <w:rPr>
          <w:rFonts w:cs="Arial"/>
          <w:i/>
          <w:sz w:val="20"/>
          <w:szCs w:val="20"/>
          <w:lang w:val="en-US"/>
        </w:rPr>
      </w:pPr>
      <w:r>
        <w:rPr>
          <w:rFonts w:cs="Arial"/>
          <w:i/>
          <w:sz w:val="20"/>
          <w:szCs w:val="20"/>
          <w:lang w:val="en-US"/>
        </w:rPr>
        <w:t>Dear Your Excellency,</w:t>
      </w:r>
    </w:p>
    <w:p w14:paraId="0E2B276D" w14:textId="1A752E33" w:rsidR="00224C56" w:rsidRDefault="00224C56" w:rsidP="005239A5">
      <w:pPr>
        <w:spacing w:after="0"/>
        <w:jc w:val="both"/>
        <w:rPr>
          <w:i/>
          <w:sz w:val="20"/>
          <w:szCs w:val="20"/>
        </w:rPr>
      </w:pPr>
      <w:r w:rsidRPr="00501E29">
        <w:rPr>
          <w:i/>
          <w:sz w:val="20"/>
          <w:szCs w:val="20"/>
        </w:rPr>
        <w:t xml:space="preserve">I write to you to express my grave concern at the prosecution of </w:t>
      </w:r>
      <w:r w:rsidRPr="00684FC8">
        <w:rPr>
          <w:b/>
          <w:bCs/>
          <w:i/>
          <w:sz w:val="20"/>
          <w:szCs w:val="20"/>
        </w:rPr>
        <w:t>Yassine Ayari</w:t>
      </w:r>
      <w:r w:rsidRPr="00501E29">
        <w:rPr>
          <w:i/>
          <w:sz w:val="20"/>
          <w:szCs w:val="20"/>
        </w:rPr>
        <w:t xml:space="preserve">, a member of parliament, by </w:t>
      </w:r>
      <w:r>
        <w:rPr>
          <w:i/>
          <w:sz w:val="20"/>
          <w:szCs w:val="20"/>
        </w:rPr>
        <w:t xml:space="preserve">the </w:t>
      </w:r>
      <w:r w:rsidRPr="00501E29">
        <w:rPr>
          <w:i/>
          <w:sz w:val="20"/>
          <w:szCs w:val="20"/>
        </w:rPr>
        <w:t xml:space="preserve">Tunis military court, in a breach of </w:t>
      </w:r>
      <w:r>
        <w:rPr>
          <w:i/>
          <w:sz w:val="20"/>
          <w:szCs w:val="20"/>
        </w:rPr>
        <w:t>the right to freedom of expression and international standards.</w:t>
      </w:r>
    </w:p>
    <w:p w14:paraId="2F7130DF" w14:textId="77777777" w:rsidR="004B0C3A" w:rsidRDefault="004B0C3A" w:rsidP="005239A5">
      <w:pPr>
        <w:spacing w:after="0"/>
        <w:jc w:val="both"/>
        <w:rPr>
          <w:i/>
          <w:sz w:val="20"/>
          <w:szCs w:val="20"/>
        </w:rPr>
      </w:pPr>
    </w:p>
    <w:p w14:paraId="5862314A" w14:textId="27AD0C7F" w:rsidR="00224C56" w:rsidRPr="00501E29" w:rsidRDefault="00224C56" w:rsidP="005239A5">
      <w:pPr>
        <w:jc w:val="both"/>
        <w:rPr>
          <w:i/>
          <w:sz w:val="20"/>
          <w:szCs w:val="20"/>
        </w:rPr>
      </w:pPr>
      <w:r w:rsidRPr="00BF2D1B">
        <w:rPr>
          <w:rFonts w:cs="Arial"/>
          <w:i/>
          <w:iCs/>
          <w:sz w:val="20"/>
          <w:szCs w:val="20"/>
        </w:rPr>
        <w:t xml:space="preserve">While in the Mornaguia prison, </w:t>
      </w:r>
      <w:r>
        <w:rPr>
          <w:rFonts w:cs="Arial"/>
          <w:i/>
          <w:iCs/>
          <w:sz w:val="20"/>
          <w:szCs w:val="20"/>
        </w:rPr>
        <w:t xml:space="preserve">Yassine </w:t>
      </w:r>
      <w:r w:rsidRPr="00BF2D1B">
        <w:rPr>
          <w:rFonts w:cs="Arial"/>
          <w:i/>
          <w:iCs/>
          <w:sz w:val="20"/>
          <w:szCs w:val="20"/>
        </w:rPr>
        <w:t xml:space="preserve">Ayari was summoned for interrogation </w:t>
      </w:r>
      <w:r>
        <w:rPr>
          <w:rFonts w:cs="Arial"/>
          <w:i/>
          <w:iCs/>
          <w:sz w:val="20"/>
          <w:szCs w:val="20"/>
        </w:rPr>
        <w:t>by</w:t>
      </w:r>
      <w:r w:rsidRPr="00BF2D1B">
        <w:rPr>
          <w:rFonts w:cs="Arial"/>
          <w:i/>
          <w:iCs/>
          <w:sz w:val="20"/>
          <w:szCs w:val="20"/>
        </w:rPr>
        <w:t xml:space="preserve"> military prosecut</w:t>
      </w:r>
      <w:r>
        <w:rPr>
          <w:rFonts w:cs="Arial"/>
          <w:i/>
          <w:iCs/>
          <w:sz w:val="20"/>
          <w:szCs w:val="20"/>
        </w:rPr>
        <w:t>ors in a new case against him</w:t>
      </w:r>
      <w:r w:rsidRPr="00BF2D1B">
        <w:rPr>
          <w:rFonts w:cs="Arial"/>
          <w:i/>
          <w:iCs/>
          <w:sz w:val="20"/>
          <w:szCs w:val="20"/>
        </w:rPr>
        <w:t xml:space="preserve">. </w:t>
      </w:r>
      <w:r w:rsidR="00BD2205">
        <w:rPr>
          <w:rFonts w:cs="Arial"/>
          <w:i/>
          <w:iCs/>
          <w:sz w:val="20"/>
          <w:szCs w:val="20"/>
        </w:rPr>
        <w:t>According to h</w:t>
      </w:r>
      <w:r w:rsidRPr="00BF2D1B">
        <w:rPr>
          <w:rFonts w:cs="Arial"/>
          <w:i/>
          <w:iCs/>
          <w:sz w:val="20"/>
          <w:szCs w:val="20"/>
        </w:rPr>
        <w:t>is lawyer</w:t>
      </w:r>
      <w:r w:rsidR="00BD2205">
        <w:rPr>
          <w:rFonts w:cs="Arial"/>
          <w:i/>
          <w:iCs/>
          <w:sz w:val="20"/>
          <w:szCs w:val="20"/>
        </w:rPr>
        <w:t>,</w:t>
      </w:r>
      <w:r w:rsidR="00BB37B6">
        <w:rPr>
          <w:rFonts w:cs="Arial"/>
          <w:i/>
          <w:iCs/>
          <w:sz w:val="20"/>
          <w:szCs w:val="20"/>
        </w:rPr>
        <w:t xml:space="preserve"> </w:t>
      </w:r>
      <w:r w:rsidRPr="00BF2D1B">
        <w:rPr>
          <w:rFonts w:cs="Arial"/>
          <w:i/>
          <w:iCs/>
          <w:sz w:val="20"/>
          <w:szCs w:val="20"/>
        </w:rPr>
        <w:t xml:space="preserve">the military prosecutor opened an investigation into </w:t>
      </w:r>
      <w:r w:rsidR="00923669">
        <w:rPr>
          <w:rFonts w:cs="Arial"/>
          <w:i/>
          <w:iCs/>
          <w:sz w:val="20"/>
          <w:szCs w:val="20"/>
        </w:rPr>
        <w:t xml:space="preserve">four </w:t>
      </w:r>
      <w:r>
        <w:rPr>
          <w:rFonts w:cs="Arial"/>
          <w:i/>
          <w:iCs/>
          <w:sz w:val="20"/>
          <w:szCs w:val="20"/>
        </w:rPr>
        <w:t>Facebook</w:t>
      </w:r>
      <w:r w:rsidRPr="00BF2D1B">
        <w:rPr>
          <w:rFonts w:cs="Arial"/>
          <w:i/>
          <w:iCs/>
          <w:sz w:val="20"/>
          <w:szCs w:val="20"/>
        </w:rPr>
        <w:t xml:space="preserve"> posts he published on 25, 26, 27 and 28 July. </w:t>
      </w:r>
      <w:r>
        <w:rPr>
          <w:rFonts w:cs="Arial"/>
          <w:i/>
          <w:iCs/>
          <w:sz w:val="20"/>
          <w:szCs w:val="20"/>
        </w:rPr>
        <w:t>In his online statements</w:t>
      </w:r>
      <w:r w:rsidRPr="00BF2D1B">
        <w:rPr>
          <w:rFonts w:cs="Arial"/>
          <w:i/>
          <w:iCs/>
          <w:sz w:val="20"/>
          <w:szCs w:val="20"/>
        </w:rPr>
        <w:t>, which Amnesty International reviewed,</w:t>
      </w:r>
      <w:r>
        <w:rPr>
          <w:rFonts w:cs="Arial"/>
          <w:i/>
          <w:iCs/>
          <w:sz w:val="20"/>
          <w:szCs w:val="20"/>
        </w:rPr>
        <w:t xml:space="preserve"> </w:t>
      </w:r>
      <w:r w:rsidR="003D4AE7">
        <w:rPr>
          <w:rFonts w:cs="Arial"/>
          <w:i/>
          <w:iCs/>
          <w:sz w:val="20"/>
          <w:szCs w:val="20"/>
        </w:rPr>
        <w:t xml:space="preserve">Yassine </w:t>
      </w:r>
      <w:r>
        <w:rPr>
          <w:rFonts w:cs="Arial"/>
          <w:i/>
          <w:iCs/>
          <w:sz w:val="20"/>
          <w:szCs w:val="20"/>
        </w:rPr>
        <w:t>Ayari</w:t>
      </w:r>
      <w:r w:rsidRPr="00BF2D1B">
        <w:rPr>
          <w:rFonts w:cs="Arial"/>
          <w:i/>
          <w:iCs/>
          <w:sz w:val="20"/>
          <w:szCs w:val="20"/>
        </w:rPr>
        <w:t xml:space="preserve"> fiercely criticized what </w:t>
      </w:r>
      <w:r>
        <w:rPr>
          <w:rFonts w:cs="Arial"/>
          <w:i/>
          <w:iCs/>
          <w:sz w:val="20"/>
          <w:szCs w:val="20"/>
        </w:rPr>
        <w:t xml:space="preserve">he </w:t>
      </w:r>
      <w:r w:rsidRPr="00BF2D1B">
        <w:rPr>
          <w:rFonts w:cs="Arial"/>
          <w:i/>
          <w:iCs/>
          <w:sz w:val="20"/>
          <w:szCs w:val="20"/>
        </w:rPr>
        <w:t>consider</w:t>
      </w:r>
      <w:r>
        <w:rPr>
          <w:rFonts w:cs="Arial"/>
          <w:i/>
          <w:iCs/>
          <w:sz w:val="20"/>
          <w:szCs w:val="20"/>
        </w:rPr>
        <w:t>ed an abuse of power by</w:t>
      </w:r>
      <w:r w:rsidRPr="00BF2D1B">
        <w:rPr>
          <w:rFonts w:cs="Arial"/>
          <w:i/>
          <w:iCs/>
          <w:sz w:val="20"/>
          <w:szCs w:val="20"/>
        </w:rPr>
        <w:t xml:space="preserve"> the President, call</w:t>
      </w:r>
      <w:r>
        <w:rPr>
          <w:rFonts w:cs="Arial"/>
          <w:i/>
          <w:iCs/>
          <w:sz w:val="20"/>
          <w:szCs w:val="20"/>
        </w:rPr>
        <w:t xml:space="preserve">ing the </w:t>
      </w:r>
      <w:r w:rsidRPr="00BF2D1B">
        <w:rPr>
          <w:rFonts w:cs="Arial"/>
          <w:i/>
          <w:iCs/>
          <w:sz w:val="20"/>
          <w:szCs w:val="20"/>
        </w:rPr>
        <w:t xml:space="preserve">25 July decision to suspend the parliament "a military coup with foreign </w:t>
      </w:r>
      <w:r>
        <w:rPr>
          <w:rFonts w:cs="Arial"/>
          <w:i/>
          <w:iCs/>
          <w:sz w:val="20"/>
          <w:szCs w:val="20"/>
        </w:rPr>
        <w:t>planning</w:t>
      </w:r>
      <w:r w:rsidRPr="00BF2D1B">
        <w:rPr>
          <w:rFonts w:cs="Arial"/>
          <w:i/>
          <w:iCs/>
          <w:sz w:val="20"/>
          <w:szCs w:val="20"/>
        </w:rPr>
        <w:t xml:space="preserve"> and coordination</w:t>
      </w:r>
      <w:r>
        <w:rPr>
          <w:rFonts w:cs="Arial"/>
          <w:i/>
          <w:iCs/>
          <w:sz w:val="20"/>
          <w:szCs w:val="20"/>
        </w:rPr>
        <w:t>,</w:t>
      </w:r>
      <w:r w:rsidRPr="00BF2D1B">
        <w:rPr>
          <w:rFonts w:cs="Arial"/>
          <w:i/>
          <w:iCs/>
          <w:sz w:val="20"/>
          <w:szCs w:val="20"/>
        </w:rPr>
        <w:t xml:space="preserve">" </w:t>
      </w:r>
      <w:r>
        <w:rPr>
          <w:rFonts w:cs="Arial"/>
          <w:i/>
          <w:iCs/>
          <w:sz w:val="20"/>
          <w:szCs w:val="20"/>
        </w:rPr>
        <w:t xml:space="preserve">and </w:t>
      </w:r>
      <w:r w:rsidRPr="00BF2D1B">
        <w:rPr>
          <w:rFonts w:cs="Arial"/>
          <w:i/>
          <w:iCs/>
          <w:sz w:val="20"/>
          <w:szCs w:val="20"/>
        </w:rPr>
        <w:t>us</w:t>
      </w:r>
      <w:r>
        <w:rPr>
          <w:rFonts w:cs="Arial"/>
          <w:i/>
          <w:iCs/>
          <w:sz w:val="20"/>
          <w:szCs w:val="20"/>
        </w:rPr>
        <w:t>ing</w:t>
      </w:r>
      <w:r w:rsidRPr="00BF2D1B">
        <w:rPr>
          <w:rFonts w:cs="Arial"/>
          <w:i/>
          <w:iCs/>
          <w:sz w:val="20"/>
          <w:szCs w:val="20"/>
        </w:rPr>
        <w:t xml:space="preserve"> </w:t>
      </w:r>
      <w:r>
        <w:rPr>
          <w:rFonts w:cs="Arial"/>
          <w:i/>
          <w:iCs/>
          <w:sz w:val="20"/>
          <w:szCs w:val="20"/>
        </w:rPr>
        <w:t>word</w:t>
      </w:r>
      <w:r w:rsidRPr="00BF2D1B">
        <w:rPr>
          <w:rFonts w:cs="Arial"/>
          <w:i/>
          <w:iCs/>
          <w:sz w:val="20"/>
          <w:szCs w:val="20"/>
        </w:rPr>
        <w:t xml:space="preserve">s such as "Pharaoh" </w:t>
      </w:r>
      <w:r w:rsidRPr="00BF2D1B">
        <w:rPr>
          <w:rFonts w:cs="Arial"/>
          <w:i/>
          <w:iCs/>
          <w:sz w:val="20"/>
          <w:szCs w:val="20"/>
          <w:lang w:val="en-US" w:bidi="ar-TN"/>
        </w:rPr>
        <w:t>an</w:t>
      </w:r>
      <w:r w:rsidRPr="00BF2D1B">
        <w:rPr>
          <w:rFonts w:cs="Arial"/>
          <w:i/>
          <w:iCs/>
          <w:sz w:val="20"/>
          <w:szCs w:val="20"/>
          <w:lang w:bidi="ar-TN"/>
        </w:rPr>
        <w:t>d "silly" to characterize the President</w:t>
      </w:r>
      <w:r>
        <w:rPr>
          <w:rFonts w:cs="Arial"/>
          <w:i/>
          <w:iCs/>
          <w:sz w:val="20"/>
          <w:szCs w:val="20"/>
          <w:lang w:bidi="ar-TN"/>
        </w:rPr>
        <w:t>.</w:t>
      </w:r>
    </w:p>
    <w:p w14:paraId="742783B6" w14:textId="65F46CDB" w:rsidR="00224C56" w:rsidRPr="00501E29" w:rsidRDefault="00224C56" w:rsidP="00684FC8">
      <w:pPr>
        <w:jc w:val="both"/>
        <w:rPr>
          <w:i/>
          <w:sz w:val="20"/>
          <w:szCs w:val="20"/>
        </w:rPr>
      </w:pPr>
      <w:r>
        <w:rPr>
          <w:i/>
          <w:sz w:val="20"/>
          <w:szCs w:val="20"/>
        </w:rPr>
        <w:t xml:space="preserve">Yassine </w:t>
      </w:r>
      <w:r w:rsidRPr="00501E29">
        <w:rPr>
          <w:i/>
          <w:sz w:val="20"/>
          <w:szCs w:val="20"/>
        </w:rPr>
        <w:t>Ayar</w:t>
      </w:r>
      <w:r>
        <w:rPr>
          <w:i/>
          <w:sz w:val="20"/>
          <w:szCs w:val="20"/>
        </w:rPr>
        <w:t xml:space="preserve"> is being punished for </w:t>
      </w:r>
      <w:r w:rsidRPr="00501E29">
        <w:rPr>
          <w:i/>
          <w:sz w:val="20"/>
          <w:szCs w:val="20"/>
        </w:rPr>
        <w:t>exercis</w:t>
      </w:r>
      <w:r>
        <w:rPr>
          <w:i/>
          <w:sz w:val="20"/>
          <w:szCs w:val="20"/>
        </w:rPr>
        <w:t>ing</w:t>
      </w:r>
      <w:r w:rsidRPr="00501E29">
        <w:rPr>
          <w:i/>
          <w:sz w:val="20"/>
          <w:szCs w:val="20"/>
        </w:rPr>
        <w:t xml:space="preserve"> his </w:t>
      </w:r>
      <w:r>
        <w:rPr>
          <w:i/>
          <w:sz w:val="20"/>
          <w:szCs w:val="20"/>
        </w:rPr>
        <w:t xml:space="preserve">protected right to free </w:t>
      </w:r>
      <w:r w:rsidRPr="00501E29">
        <w:rPr>
          <w:i/>
          <w:sz w:val="20"/>
          <w:szCs w:val="20"/>
        </w:rPr>
        <w:t>expression</w:t>
      </w:r>
      <w:r>
        <w:rPr>
          <w:i/>
          <w:sz w:val="20"/>
          <w:szCs w:val="20"/>
        </w:rPr>
        <w:t>. Criticism</w:t>
      </w:r>
      <w:r w:rsidRPr="00501E29">
        <w:rPr>
          <w:i/>
          <w:sz w:val="20"/>
          <w:szCs w:val="20"/>
        </w:rPr>
        <w:t xml:space="preserve"> </w:t>
      </w:r>
      <w:r>
        <w:rPr>
          <w:i/>
          <w:sz w:val="20"/>
          <w:szCs w:val="20"/>
        </w:rPr>
        <w:t xml:space="preserve">of </w:t>
      </w:r>
      <w:r w:rsidRPr="00501E29">
        <w:rPr>
          <w:i/>
          <w:sz w:val="20"/>
          <w:szCs w:val="20"/>
        </w:rPr>
        <w:t>the President's seizure of exceptional powers on 25 July 2021</w:t>
      </w:r>
      <w:r w:rsidR="00C77A57">
        <w:rPr>
          <w:i/>
          <w:sz w:val="20"/>
          <w:szCs w:val="20"/>
        </w:rPr>
        <w:t>,</w:t>
      </w:r>
      <w:r>
        <w:rPr>
          <w:i/>
          <w:sz w:val="20"/>
          <w:szCs w:val="20"/>
        </w:rPr>
        <w:t xml:space="preserve"> or of </w:t>
      </w:r>
      <w:r w:rsidRPr="00501E29">
        <w:rPr>
          <w:i/>
          <w:sz w:val="20"/>
          <w:szCs w:val="20"/>
        </w:rPr>
        <w:t>the army's move to close the parliament and prevent parliamentarians from entering its premises</w:t>
      </w:r>
      <w:r w:rsidR="009B0485">
        <w:rPr>
          <w:i/>
          <w:sz w:val="20"/>
          <w:szCs w:val="20"/>
        </w:rPr>
        <w:t>,</w:t>
      </w:r>
      <w:r>
        <w:rPr>
          <w:i/>
          <w:sz w:val="20"/>
          <w:szCs w:val="20"/>
        </w:rPr>
        <w:t xml:space="preserve"> or calling this “a coup”</w:t>
      </w:r>
      <w:r w:rsidR="006170E4">
        <w:rPr>
          <w:i/>
          <w:sz w:val="20"/>
          <w:szCs w:val="20"/>
        </w:rPr>
        <w:t>,</w:t>
      </w:r>
      <w:r>
        <w:rPr>
          <w:i/>
          <w:sz w:val="20"/>
          <w:szCs w:val="20"/>
        </w:rPr>
        <w:t xml:space="preserve"> are all legitimate political criticism protected by Article 19 of the International Covenant on Civil and Political Rights, which Tunisia is bound by</w:t>
      </w:r>
      <w:r w:rsidRPr="00501E29">
        <w:rPr>
          <w:i/>
          <w:sz w:val="20"/>
          <w:szCs w:val="20"/>
        </w:rPr>
        <w:t xml:space="preserve">. Prosecuting </w:t>
      </w:r>
      <w:r w:rsidR="00B70D02">
        <w:rPr>
          <w:i/>
          <w:sz w:val="20"/>
          <w:szCs w:val="20"/>
        </w:rPr>
        <w:t xml:space="preserve">Yassine </w:t>
      </w:r>
      <w:r>
        <w:rPr>
          <w:i/>
          <w:sz w:val="20"/>
          <w:szCs w:val="20"/>
        </w:rPr>
        <w:t>Ayari</w:t>
      </w:r>
      <w:r w:rsidRPr="00501E29">
        <w:rPr>
          <w:i/>
          <w:sz w:val="20"/>
          <w:szCs w:val="20"/>
        </w:rPr>
        <w:t xml:space="preserve"> under article 91 of the </w:t>
      </w:r>
      <w:r>
        <w:rPr>
          <w:i/>
          <w:sz w:val="20"/>
          <w:szCs w:val="20"/>
        </w:rPr>
        <w:t>Code of Military Justice</w:t>
      </w:r>
      <w:r w:rsidR="00600C64">
        <w:rPr>
          <w:i/>
          <w:sz w:val="20"/>
          <w:szCs w:val="20"/>
        </w:rPr>
        <w:t>,</w:t>
      </w:r>
      <w:r w:rsidRPr="00501E29">
        <w:rPr>
          <w:i/>
          <w:sz w:val="20"/>
          <w:szCs w:val="20"/>
        </w:rPr>
        <w:t xml:space="preserve"> which criminalizes defaming the army</w:t>
      </w:r>
      <w:r w:rsidR="00600C64">
        <w:rPr>
          <w:i/>
          <w:sz w:val="20"/>
          <w:szCs w:val="20"/>
        </w:rPr>
        <w:t>,</w:t>
      </w:r>
      <w:r w:rsidRPr="00501E29">
        <w:rPr>
          <w:i/>
          <w:sz w:val="20"/>
          <w:szCs w:val="20"/>
        </w:rPr>
        <w:t xml:space="preserve"> </w:t>
      </w:r>
      <w:r>
        <w:rPr>
          <w:i/>
          <w:sz w:val="20"/>
          <w:szCs w:val="20"/>
        </w:rPr>
        <w:t xml:space="preserve">violates Tunisia’s obligations under international law and is a cynical attempt </w:t>
      </w:r>
      <w:r w:rsidRPr="00501E29">
        <w:rPr>
          <w:i/>
          <w:sz w:val="20"/>
          <w:szCs w:val="20"/>
        </w:rPr>
        <w:t xml:space="preserve">to silence critics of the President and </w:t>
      </w:r>
      <w:r>
        <w:rPr>
          <w:i/>
          <w:sz w:val="20"/>
          <w:szCs w:val="20"/>
        </w:rPr>
        <w:t>intimidate</w:t>
      </w:r>
      <w:r w:rsidRPr="00501E29">
        <w:rPr>
          <w:i/>
          <w:sz w:val="20"/>
          <w:szCs w:val="20"/>
        </w:rPr>
        <w:t xml:space="preserve"> those who </w:t>
      </w:r>
      <w:r>
        <w:rPr>
          <w:i/>
          <w:sz w:val="20"/>
          <w:szCs w:val="20"/>
        </w:rPr>
        <w:t xml:space="preserve">do not </w:t>
      </w:r>
      <w:r w:rsidRPr="00501E29">
        <w:rPr>
          <w:i/>
          <w:sz w:val="20"/>
          <w:szCs w:val="20"/>
        </w:rPr>
        <w:t xml:space="preserve">agree </w:t>
      </w:r>
      <w:r>
        <w:rPr>
          <w:i/>
          <w:sz w:val="20"/>
          <w:szCs w:val="20"/>
        </w:rPr>
        <w:t>with the President’s suspension of parliament</w:t>
      </w:r>
      <w:r w:rsidRPr="00501E29">
        <w:rPr>
          <w:i/>
          <w:sz w:val="20"/>
          <w:szCs w:val="20"/>
        </w:rPr>
        <w:t>.</w:t>
      </w:r>
    </w:p>
    <w:p w14:paraId="32EDF45D" w14:textId="34C52DA4" w:rsidR="00224C56" w:rsidRPr="00501E29" w:rsidRDefault="00224C56" w:rsidP="00684FC8">
      <w:pPr>
        <w:jc w:val="both"/>
        <w:rPr>
          <w:i/>
          <w:sz w:val="20"/>
          <w:szCs w:val="20"/>
        </w:rPr>
      </w:pPr>
      <w:r>
        <w:rPr>
          <w:i/>
          <w:sz w:val="20"/>
          <w:szCs w:val="20"/>
          <w:lang w:val="en-US"/>
        </w:rPr>
        <w:t xml:space="preserve">Yassine </w:t>
      </w:r>
      <w:r w:rsidRPr="00501E29">
        <w:rPr>
          <w:i/>
          <w:sz w:val="20"/>
          <w:szCs w:val="20"/>
          <w:lang w:val="en-US"/>
        </w:rPr>
        <w:t xml:space="preserve">Ayari is also facing </w:t>
      </w:r>
      <w:r>
        <w:rPr>
          <w:i/>
          <w:sz w:val="20"/>
          <w:szCs w:val="20"/>
        </w:rPr>
        <w:t>seven</w:t>
      </w:r>
      <w:r w:rsidRPr="00501E29">
        <w:rPr>
          <w:i/>
          <w:sz w:val="20"/>
          <w:szCs w:val="20"/>
        </w:rPr>
        <w:t xml:space="preserve"> other prosecutions in cases before civilian courts, all stemming from his Facebook posts </w:t>
      </w:r>
      <w:r>
        <w:rPr>
          <w:i/>
          <w:sz w:val="20"/>
          <w:szCs w:val="20"/>
        </w:rPr>
        <w:t xml:space="preserve">commenting on </w:t>
      </w:r>
      <w:r w:rsidRPr="00501E29">
        <w:rPr>
          <w:i/>
          <w:sz w:val="20"/>
          <w:szCs w:val="20"/>
        </w:rPr>
        <w:t>corrupt</w:t>
      </w:r>
      <w:r>
        <w:rPr>
          <w:i/>
          <w:sz w:val="20"/>
          <w:szCs w:val="20"/>
        </w:rPr>
        <w:t xml:space="preserve"> practices, including</w:t>
      </w:r>
      <w:r w:rsidRPr="00501E29">
        <w:rPr>
          <w:i/>
          <w:sz w:val="20"/>
          <w:szCs w:val="20"/>
        </w:rPr>
        <w:t xml:space="preserve"> </w:t>
      </w:r>
      <w:r>
        <w:rPr>
          <w:i/>
          <w:sz w:val="20"/>
          <w:szCs w:val="20"/>
        </w:rPr>
        <w:t>accusing</w:t>
      </w:r>
      <w:r w:rsidRPr="00501E29">
        <w:rPr>
          <w:i/>
          <w:sz w:val="20"/>
          <w:szCs w:val="20"/>
        </w:rPr>
        <w:t xml:space="preserve"> political parties or their leaders</w:t>
      </w:r>
      <w:r>
        <w:rPr>
          <w:i/>
          <w:sz w:val="20"/>
          <w:szCs w:val="20"/>
        </w:rPr>
        <w:t xml:space="preserve"> of</w:t>
      </w:r>
      <w:r w:rsidR="00BF49CF">
        <w:rPr>
          <w:i/>
          <w:sz w:val="20"/>
          <w:szCs w:val="20"/>
        </w:rPr>
        <w:t xml:space="preserve"> </w:t>
      </w:r>
      <w:r>
        <w:rPr>
          <w:i/>
          <w:sz w:val="20"/>
          <w:szCs w:val="20"/>
        </w:rPr>
        <w:t xml:space="preserve">conflicts of interest and embezzlement - </w:t>
      </w:r>
      <w:r w:rsidRPr="00501E29">
        <w:rPr>
          <w:i/>
          <w:sz w:val="20"/>
          <w:szCs w:val="20"/>
        </w:rPr>
        <w:t xml:space="preserve">all </w:t>
      </w:r>
      <w:r>
        <w:rPr>
          <w:i/>
          <w:sz w:val="20"/>
          <w:szCs w:val="20"/>
        </w:rPr>
        <w:t xml:space="preserve">of which is </w:t>
      </w:r>
      <w:r w:rsidRPr="00501E29">
        <w:rPr>
          <w:i/>
          <w:sz w:val="20"/>
          <w:szCs w:val="20"/>
        </w:rPr>
        <w:t xml:space="preserve">protected speech and should not warrant </w:t>
      </w:r>
      <w:r>
        <w:rPr>
          <w:i/>
          <w:sz w:val="20"/>
          <w:szCs w:val="20"/>
        </w:rPr>
        <w:t xml:space="preserve">criminal </w:t>
      </w:r>
      <w:r w:rsidRPr="00501E29">
        <w:rPr>
          <w:i/>
          <w:sz w:val="20"/>
          <w:szCs w:val="20"/>
        </w:rPr>
        <w:t>prosecution.</w:t>
      </w:r>
      <w:r w:rsidR="00A029FC">
        <w:rPr>
          <w:i/>
          <w:sz w:val="20"/>
          <w:szCs w:val="20"/>
        </w:rPr>
        <w:t xml:space="preserve"> </w:t>
      </w:r>
      <w:r w:rsidRPr="00501E29">
        <w:rPr>
          <w:i/>
          <w:sz w:val="20"/>
          <w:szCs w:val="20"/>
        </w:rPr>
        <w:t xml:space="preserve">On </w:t>
      </w:r>
      <w:r>
        <w:rPr>
          <w:i/>
          <w:sz w:val="20"/>
          <w:szCs w:val="20"/>
        </w:rPr>
        <w:t>7 September</w:t>
      </w:r>
      <w:r w:rsidRPr="00501E29">
        <w:rPr>
          <w:i/>
          <w:sz w:val="20"/>
          <w:szCs w:val="20"/>
        </w:rPr>
        <w:t xml:space="preserve">, </w:t>
      </w:r>
      <w:r>
        <w:rPr>
          <w:i/>
          <w:sz w:val="20"/>
          <w:szCs w:val="20"/>
        </w:rPr>
        <w:t xml:space="preserve">Yassine </w:t>
      </w:r>
      <w:r w:rsidRPr="00501E29">
        <w:rPr>
          <w:i/>
          <w:sz w:val="20"/>
          <w:szCs w:val="20"/>
        </w:rPr>
        <w:t xml:space="preserve">Ayari started a hunger strike to protest his unjust imprisonment and his prison conditions. He has denounced </w:t>
      </w:r>
      <w:r>
        <w:rPr>
          <w:i/>
          <w:sz w:val="20"/>
          <w:szCs w:val="20"/>
        </w:rPr>
        <w:t xml:space="preserve">the fact that </w:t>
      </w:r>
      <w:r w:rsidRPr="00501E29">
        <w:rPr>
          <w:i/>
          <w:sz w:val="20"/>
          <w:szCs w:val="20"/>
        </w:rPr>
        <w:t>prison authorities</w:t>
      </w:r>
      <w:r>
        <w:rPr>
          <w:i/>
          <w:sz w:val="20"/>
          <w:szCs w:val="20"/>
        </w:rPr>
        <w:t xml:space="preserve"> have not</w:t>
      </w:r>
      <w:r w:rsidRPr="00501E29">
        <w:rPr>
          <w:i/>
          <w:sz w:val="20"/>
          <w:szCs w:val="20"/>
        </w:rPr>
        <w:t xml:space="preserve"> </w:t>
      </w:r>
      <w:r>
        <w:rPr>
          <w:i/>
          <w:sz w:val="20"/>
          <w:szCs w:val="20"/>
        </w:rPr>
        <w:t xml:space="preserve">allowed </w:t>
      </w:r>
      <w:r w:rsidRPr="00501E29">
        <w:rPr>
          <w:i/>
          <w:sz w:val="20"/>
          <w:szCs w:val="20"/>
        </w:rPr>
        <w:t>him to receive letters from his supporters or family.</w:t>
      </w:r>
    </w:p>
    <w:p w14:paraId="08B8E864" w14:textId="218CDD57" w:rsidR="00224C56" w:rsidRPr="00224C56" w:rsidRDefault="00224C56" w:rsidP="00684FC8">
      <w:pPr>
        <w:jc w:val="both"/>
        <w:rPr>
          <w:b/>
          <w:bCs/>
          <w:i/>
          <w:sz w:val="20"/>
          <w:szCs w:val="20"/>
        </w:rPr>
      </w:pPr>
      <w:bookmarkStart w:id="0" w:name="_Hlk68038904"/>
      <w:r w:rsidRPr="00501E29">
        <w:rPr>
          <w:b/>
          <w:bCs/>
          <w:i/>
          <w:sz w:val="20"/>
          <w:szCs w:val="20"/>
        </w:rPr>
        <w:t xml:space="preserve">I call on </w:t>
      </w:r>
      <w:r w:rsidR="00871ECE">
        <w:rPr>
          <w:b/>
          <w:bCs/>
          <w:i/>
          <w:sz w:val="20"/>
          <w:szCs w:val="20"/>
        </w:rPr>
        <w:t>Your</w:t>
      </w:r>
      <w:r w:rsidR="00D915E5">
        <w:rPr>
          <w:b/>
          <w:bCs/>
          <w:i/>
          <w:sz w:val="20"/>
          <w:szCs w:val="20"/>
        </w:rPr>
        <w:t xml:space="preserve"> Excellency </w:t>
      </w:r>
      <w:r w:rsidRPr="00501E29">
        <w:rPr>
          <w:b/>
          <w:bCs/>
          <w:i/>
          <w:sz w:val="20"/>
          <w:szCs w:val="20"/>
        </w:rPr>
        <w:t xml:space="preserve">to release </w:t>
      </w:r>
      <w:r w:rsidR="00F07B3D">
        <w:rPr>
          <w:b/>
          <w:bCs/>
          <w:i/>
          <w:sz w:val="20"/>
          <w:szCs w:val="20"/>
        </w:rPr>
        <w:t>Yassine Ayari</w:t>
      </w:r>
      <w:r w:rsidR="00F07B3D" w:rsidRPr="00501E29">
        <w:rPr>
          <w:b/>
          <w:bCs/>
          <w:i/>
          <w:sz w:val="20"/>
          <w:szCs w:val="20"/>
        </w:rPr>
        <w:t xml:space="preserve"> </w:t>
      </w:r>
      <w:r w:rsidRPr="00501E29">
        <w:rPr>
          <w:b/>
          <w:bCs/>
          <w:i/>
          <w:sz w:val="20"/>
          <w:szCs w:val="20"/>
        </w:rPr>
        <w:t xml:space="preserve">immediately and to drop </w:t>
      </w:r>
      <w:r>
        <w:rPr>
          <w:b/>
          <w:bCs/>
          <w:i/>
          <w:sz w:val="20"/>
          <w:szCs w:val="20"/>
        </w:rPr>
        <w:t>the military prosecution against him</w:t>
      </w:r>
      <w:r w:rsidR="00C27A75">
        <w:rPr>
          <w:b/>
          <w:bCs/>
          <w:i/>
          <w:sz w:val="20"/>
          <w:szCs w:val="20"/>
        </w:rPr>
        <w:t>,</w:t>
      </w:r>
      <w:r>
        <w:rPr>
          <w:b/>
          <w:bCs/>
          <w:i/>
          <w:sz w:val="20"/>
          <w:szCs w:val="20"/>
        </w:rPr>
        <w:t xml:space="preserve"> which</w:t>
      </w:r>
      <w:r w:rsidRPr="00501E29">
        <w:rPr>
          <w:b/>
          <w:bCs/>
          <w:i/>
          <w:sz w:val="20"/>
          <w:szCs w:val="20"/>
        </w:rPr>
        <w:t xml:space="preserve"> stem from his exercise of his freedom of expression</w:t>
      </w:r>
      <w:r>
        <w:rPr>
          <w:b/>
          <w:bCs/>
          <w:i/>
          <w:sz w:val="20"/>
          <w:szCs w:val="20"/>
        </w:rPr>
        <w:t>. I also c</w:t>
      </w:r>
      <w:r w:rsidRPr="00501E29">
        <w:rPr>
          <w:b/>
          <w:bCs/>
          <w:i/>
          <w:sz w:val="20"/>
          <w:szCs w:val="20"/>
        </w:rPr>
        <w:t xml:space="preserve">all </w:t>
      </w:r>
      <w:r>
        <w:rPr>
          <w:b/>
          <w:bCs/>
          <w:i/>
          <w:sz w:val="20"/>
          <w:szCs w:val="20"/>
        </w:rPr>
        <w:t xml:space="preserve">on the authorities </w:t>
      </w:r>
      <w:r w:rsidRPr="00501E29">
        <w:rPr>
          <w:b/>
          <w:bCs/>
          <w:i/>
          <w:sz w:val="20"/>
          <w:szCs w:val="20"/>
        </w:rPr>
        <w:t xml:space="preserve">to stop the prosecution of civilians </w:t>
      </w:r>
      <w:r>
        <w:rPr>
          <w:b/>
          <w:bCs/>
          <w:i/>
          <w:sz w:val="20"/>
          <w:szCs w:val="20"/>
        </w:rPr>
        <w:t xml:space="preserve">before </w:t>
      </w:r>
      <w:r w:rsidRPr="00501E29">
        <w:rPr>
          <w:b/>
          <w:bCs/>
          <w:i/>
          <w:sz w:val="20"/>
          <w:szCs w:val="20"/>
        </w:rPr>
        <w:t xml:space="preserve">military courts and to </w:t>
      </w:r>
      <w:r>
        <w:rPr>
          <w:b/>
          <w:bCs/>
          <w:i/>
          <w:sz w:val="20"/>
          <w:szCs w:val="20"/>
        </w:rPr>
        <w:t>halt the use of defamation laws as a repressive tool against critical voices.</w:t>
      </w:r>
      <w:bookmarkEnd w:id="0"/>
    </w:p>
    <w:p w14:paraId="2A4A73CA" w14:textId="24E6211A" w:rsidR="005D2C37" w:rsidRDefault="005D2C37" w:rsidP="000263FA">
      <w:pPr>
        <w:spacing w:after="0" w:line="240" w:lineRule="auto"/>
        <w:rPr>
          <w:rFonts w:cs="Arial"/>
          <w:i/>
          <w:sz w:val="20"/>
          <w:szCs w:val="20"/>
        </w:rPr>
      </w:pPr>
      <w:r w:rsidRPr="00203A02">
        <w:rPr>
          <w:rFonts w:cs="Arial"/>
          <w:i/>
          <w:sz w:val="20"/>
          <w:szCs w:val="20"/>
        </w:rPr>
        <w:t>Yours sincerely,</w:t>
      </w:r>
    </w:p>
    <w:p w14:paraId="56CF203C"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4D3B309" w14:textId="77777777" w:rsidR="008E1A10" w:rsidRDefault="008E1A10" w:rsidP="008E1A10">
      <w:pPr>
        <w:spacing w:after="0" w:line="240" w:lineRule="auto"/>
        <w:jc w:val="both"/>
        <w:rPr>
          <w:rFonts w:ascii="Arial" w:hAnsi="Arial" w:cs="Arial"/>
          <w:szCs w:val="18"/>
        </w:rPr>
      </w:pPr>
    </w:p>
    <w:p w14:paraId="564C12BB" w14:textId="3AEC5317" w:rsidR="00D2249C" w:rsidRDefault="00D2249C" w:rsidP="00B229A5">
      <w:pPr>
        <w:spacing w:after="0" w:line="240" w:lineRule="auto"/>
        <w:jc w:val="both"/>
        <w:rPr>
          <w:rFonts w:ascii="Arial" w:hAnsi="Arial" w:cs="Arial"/>
          <w:szCs w:val="18"/>
        </w:rPr>
      </w:pPr>
      <w:r w:rsidRPr="00B229A5">
        <w:rPr>
          <w:rFonts w:ascii="Arial" w:hAnsi="Arial" w:cs="Arial"/>
          <w:szCs w:val="18"/>
        </w:rPr>
        <w:t>Yassine Ayari, a 40</w:t>
      </w:r>
      <w:r w:rsidR="006E5DE4">
        <w:rPr>
          <w:rFonts w:ascii="Arial" w:hAnsi="Arial" w:cs="Arial"/>
          <w:szCs w:val="18"/>
        </w:rPr>
        <w:t>-</w:t>
      </w:r>
      <w:r w:rsidRPr="00B229A5">
        <w:rPr>
          <w:rFonts w:ascii="Arial" w:hAnsi="Arial" w:cs="Arial"/>
          <w:szCs w:val="18"/>
        </w:rPr>
        <w:t xml:space="preserve"> year-old engineer who opposed </w:t>
      </w:r>
      <w:r w:rsidR="00F80D86">
        <w:rPr>
          <w:rFonts w:ascii="Arial" w:hAnsi="Arial" w:cs="Arial"/>
          <w:szCs w:val="18"/>
        </w:rPr>
        <w:t>ex-</w:t>
      </w:r>
      <w:r w:rsidRPr="00B229A5">
        <w:rPr>
          <w:rFonts w:ascii="Arial" w:hAnsi="Arial" w:cs="Arial"/>
          <w:szCs w:val="18"/>
        </w:rPr>
        <w:t>President Ben Ali’s rule, was elected member of Parliament in the 2018 partial elections, and then won a seat for his political movement Hope and Work representing Tunisians in France in the 2019 legislative elections.</w:t>
      </w:r>
    </w:p>
    <w:p w14:paraId="3D3567E4" w14:textId="77777777" w:rsidR="008E1A10" w:rsidRPr="00B229A5" w:rsidRDefault="008E1A10" w:rsidP="00B229A5">
      <w:pPr>
        <w:spacing w:after="0" w:line="240" w:lineRule="auto"/>
        <w:jc w:val="both"/>
        <w:rPr>
          <w:rFonts w:ascii="Arial" w:hAnsi="Arial" w:cs="Arial"/>
          <w:szCs w:val="18"/>
        </w:rPr>
      </w:pPr>
    </w:p>
    <w:p w14:paraId="55B33083" w14:textId="1946FE5F" w:rsidR="00F05BCF" w:rsidRPr="00684FC8" w:rsidRDefault="00D2249C" w:rsidP="00EC730B">
      <w:pPr>
        <w:spacing w:line="240" w:lineRule="auto"/>
        <w:jc w:val="both"/>
        <w:rPr>
          <w:rFonts w:ascii="Arial" w:hAnsi="Arial" w:cs="Arial"/>
          <w:szCs w:val="18"/>
        </w:rPr>
      </w:pPr>
      <w:r w:rsidRPr="00B229A5">
        <w:rPr>
          <w:rFonts w:ascii="Arial" w:hAnsi="Arial" w:cs="Arial"/>
          <w:szCs w:val="18"/>
        </w:rPr>
        <w:t>On 30 July, at least 30 police officers in civilian clothes raided Yassine Ayari's home without showing an arrest warrant and took him to an unknown destination. His brother</w:t>
      </w:r>
      <w:r w:rsidR="00EC730B">
        <w:rPr>
          <w:rFonts w:ascii="Arial" w:hAnsi="Arial" w:cs="Arial"/>
          <w:szCs w:val="18"/>
        </w:rPr>
        <w:t xml:space="preserve"> </w:t>
      </w:r>
      <w:r w:rsidRPr="00684FC8">
        <w:rPr>
          <w:rFonts w:ascii="Arial" w:hAnsi="Arial" w:cs="Arial"/>
          <w:szCs w:val="18"/>
        </w:rPr>
        <w:t xml:space="preserve">told Amnesty International that the family later learned that he had been arrested to serve a two-month sentence pronounced three years earlier on 26 June 2018 by the Tunis military court that had never been implemented due to his immunity as a member of parliament. The military court had sentenced him for a Facebook post considered defamatory of the army. </w:t>
      </w:r>
      <w:r w:rsidR="00E67040">
        <w:rPr>
          <w:rFonts w:ascii="Arial" w:hAnsi="Arial" w:cs="Arial"/>
          <w:szCs w:val="18"/>
        </w:rPr>
        <w:t>In one of his posts</w:t>
      </w:r>
      <w:r w:rsidR="00141517">
        <w:rPr>
          <w:rFonts w:ascii="Arial" w:hAnsi="Arial" w:cs="Arial"/>
          <w:szCs w:val="18"/>
        </w:rPr>
        <w:t>,</w:t>
      </w:r>
      <w:r w:rsidR="000020CA">
        <w:rPr>
          <w:rFonts w:ascii="Arial" w:hAnsi="Arial" w:cs="Arial"/>
          <w:szCs w:val="18"/>
        </w:rPr>
        <w:t xml:space="preserve"> which warranted the new military prosecution following the 25 July presidential announcement suspending the parliament,</w:t>
      </w:r>
      <w:r w:rsidR="00E67040">
        <w:rPr>
          <w:rFonts w:ascii="Arial" w:hAnsi="Arial" w:cs="Arial"/>
          <w:szCs w:val="18"/>
        </w:rPr>
        <w:t xml:space="preserve"> he wrote </w:t>
      </w:r>
      <w:r w:rsidR="00E67040" w:rsidRPr="00137CF8">
        <w:rPr>
          <w:rFonts w:ascii="Arial" w:hAnsi="Arial" w:cs="Arial"/>
          <w:szCs w:val="18"/>
        </w:rPr>
        <w:t>that he would "prefer 1000 times to live in an imperfect democracy, rather than one day under the rule of</w:t>
      </w:r>
      <w:r w:rsidR="002E190A">
        <w:rPr>
          <w:rFonts w:ascii="Arial" w:hAnsi="Arial" w:cs="Arial"/>
          <w:szCs w:val="18"/>
        </w:rPr>
        <w:t xml:space="preserve"> [Roman Emperor]</w:t>
      </w:r>
      <w:r w:rsidR="00E67040" w:rsidRPr="00137CF8">
        <w:rPr>
          <w:rFonts w:ascii="Arial" w:hAnsi="Arial" w:cs="Arial"/>
          <w:szCs w:val="18"/>
        </w:rPr>
        <w:t xml:space="preserve"> Nero."</w:t>
      </w:r>
      <w:r w:rsidR="009910C3">
        <w:rPr>
          <w:rFonts w:ascii="Arial" w:hAnsi="Arial" w:cs="Arial"/>
          <w:szCs w:val="18"/>
        </w:rPr>
        <w:t xml:space="preserve"> </w:t>
      </w:r>
      <w:r w:rsidRPr="00684FC8">
        <w:rPr>
          <w:rFonts w:ascii="Arial" w:hAnsi="Arial" w:cs="Arial"/>
          <w:szCs w:val="18"/>
        </w:rPr>
        <w:t>The military court ordered his arrest after the lifting of immunity of all members of parliament, ordered by President Saied on 25 July, at the same time as the suspension of parliament.</w:t>
      </w:r>
    </w:p>
    <w:p w14:paraId="45A70D37" w14:textId="0F12F66B" w:rsidR="00D2249C" w:rsidRPr="00684FC8" w:rsidRDefault="00D2249C" w:rsidP="00B229A5">
      <w:pPr>
        <w:spacing w:line="240" w:lineRule="auto"/>
        <w:jc w:val="both"/>
        <w:rPr>
          <w:rFonts w:ascii="Arial" w:hAnsi="Arial" w:cs="Arial"/>
          <w:szCs w:val="18"/>
        </w:rPr>
      </w:pPr>
      <w:r w:rsidRPr="00684FC8">
        <w:rPr>
          <w:rFonts w:ascii="Arial" w:hAnsi="Arial" w:cs="Arial"/>
          <w:szCs w:val="18"/>
        </w:rPr>
        <w:t>On 24 August, Yassine Ayari's lawyers filed a request for a release on parole, which the military court refused, without providing any justification.</w:t>
      </w:r>
    </w:p>
    <w:p w14:paraId="02FEC58B" w14:textId="524826CD" w:rsidR="00D2249C" w:rsidRPr="00684FC8" w:rsidRDefault="00D2249C" w:rsidP="00B229A5">
      <w:pPr>
        <w:spacing w:line="240" w:lineRule="auto"/>
        <w:jc w:val="both"/>
        <w:rPr>
          <w:rFonts w:ascii="Arial" w:hAnsi="Arial" w:cs="Arial"/>
          <w:szCs w:val="18"/>
        </w:rPr>
      </w:pPr>
      <w:r w:rsidRPr="00684FC8">
        <w:rPr>
          <w:rFonts w:ascii="Arial" w:hAnsi="Arial" w:cs="Arial"/>
          <w:szCs w:val="18"/>
        </w:rPr>
        <w:t xml:space="preserve">Article 91 of the Code of Military Justice punishes with up to three years in prison anyone who “commits ... outrages against the flag or the army, offenses against the dignity, reputation or morale of the army, or acts to undermine military discipline, obedience and the respect due to superiors, or who criticizes the action of military hierarchy or the military officers, offending their dignity." At least </w:t>
      </w:r>
      <w:r w:rsidR="009D6DAD">
        <w:rPr>
          <w:rFonts w:ascii="Arial" w:hAnsi="Arial" w:cs="Arial"/>
          <w:szCs w:val="18"/>
        </w:rPr>
        <w:t>six</w:t>
      </w:r>
      <w:r w:rsidRPr="00684FC8">
        <w:rPr>
          <w:rFonts w:ascii="Arial" w:hAnsi="Arial" w:cs="Arial"/>
          <w:szCs w:val="18"/>
        </w:rPr>
        <w:t xml:space="preserve"> other parliamentarians are currently facing trial before the military court for an incident </w:t>
      </w:r>
      <w:r w:rsidR="00E071B5">
        <w:rPr>
          <w:rFonts w:ascii="Arial" w:hAnsi="Arial" w:cs="Arial"/>
          <w:szCs w:val="18"/>
        </w:rPr>
        <w:t xml:space="preserve">on </w:t>
      </w:r>
      <w:r w:rsidR="00E071B5" w:rsidRPr="001D4E6A">
        <w:rPr>
          <w:rFonts w:ascii="Arial" w:hAnsi="Arial" w:cs="Arial"/>
          <w:szCs w:val="18"/>
        </w:rPr>
        <w:t xml:space="preserve">15 March 2021 </w:t>
      </w:r>
      <w:r w:rsidRPr="00684FC8">
        <w:rPr>
          <w:rFonts w:ascii="Arial" w:hAnsi="Arial" w:cs="Arial"/>
          <w:szCs w:val="18"/>
        </w:rPr>
        <w:t xml:space="preserve">at the airport of Tunis where they had an altercation with security officials who had implemented an arbitrary travel ban on a woman, under a procedure known as </w:t>
      </w:r>
      <w:r w:rsidR="00E071B5">
        <w:rPr>
          <w:rFonts w:ascii="Arial" w:hAnsi="Arial" w:cs="Arial"/>
          <w:szCs w:val="18"/>
        </w:rPr>
        <w:t>‘</w:t>
      </w:r>
      <w:r w:rsidRPr="00684FC8">
        <w:rPr>
          <w:rFonts w:ascii="Arial" w:hAnsi="Arial" w:cs="Arial"/>
          <w:szCs w:val="18"/>
        </w:rPr>
        <w:t>S17</w:t>
      </w:r>
      <w:r w:rsidR="00E071B5">
        <w:rPr>
          <w:rFonts w:ascii="Arial" w:hAnsi="Arial" w:cs="Arial"/>
          <w:szCs w:val="18"/>
        </w:rPr>
        <w:t>’</w:t>
      </w:r>
      <w:r w:rsidRPr="00684FC8">
        <w:rPr>
          <w:rFonts w:ascii="Arial" w:hAnsi="Arial" w:cs="Arial"/>
          <w:szCs w:val="18"/>
        </w:rPr>
        <w:t>. The woman’s lawyer was arrested on 2 September by order of the military court and is held in pre-trial detention in the Mornaguia prison for charges of defaming the army.</w:t>
      </w:r>
    </w:p>
    <w:p w14:paraId="5E456A39" w14:textId="1CC94F34" w:rsidR="00D2249C" w:rsidRPr="00684FC8" w:rsidRDefault="00D2249C" w:rsidP="00B229A5">
      <w:pPr>
        <w:spacing w:line="240" w:lineRule="auto"/>
        <w:jc w:val="both"/>
        <w:rPr>
          <w:rFonts w:ascii="Arial" w:hAnsi="Arial" w:cs="Arial"/>
          <w:szCs w:val="18"/>
        </w:rPr>
      </w:pPr>
      <w:r w:rsidRPr="00684FC8">
        <w:rPr>
          <w:rFonts w:ascii="Arial" w:hAnsi="Arial" w:cs="Arial"/>
          <w:szCs w:val="18"/>
        </w:rPr>
        <w:t>Prosecutions for defaming the army or other state institutions are incompatible with Tunisia’s obligations under Article 19 of the International Covenant on Civil and Political Rights (ICCPR). In 2011, the United Nations Human Rights Committee, which monitors implementation of the covenant, issued guidance to states parties on their free speech obligations under Article 19 that emphasized the high value that the ICCPR places upon uninhibited expression “in circumstances of public debate concerning public figures in the political domain and public institutions,” adding that, “State parties should not prohibit criticism of institutions, such as the army or the administration."</w:t>
      </w:r>
    </w:p>
    <w:p w14:paraId="7AA913B1" w14:textId="6416A1E7" w:rsidR="00D2249C" w:rsidRPr="00684FC8" w:rsidRDefault="00D2249C" w:rsidP="00B229A5">
      <w:pPr>
        <w:spacing w:line="240" w:lineRule="auto"/>
        <w:jc w:val="both"/>
        <w:rPr>
          <w:rFonts w:ascii="Arial" w:hAnsi="Arial" w:cs="Arial"/>
          <w:szCs w:val="18"/>
        </w:rPr>
      </w:pPr>
      <w:r w:rsidRPr="00684FC8">
        <w:rPr>
          <w:rFonts w:ascii="Arial" w:hAnsi="Arial" w:cs="Arial"/>
          <w:szCs w:val="18"/>
        </w:rPr>
        <w:t>Allowing the prosecution of a civilian before a military tribunal is a violation of the right to a fair trial and due process guarantees. The Resolution on the Right to a Fair Trial and Legal Aid in Africa noted that “[t]he purpose of Military Courts is to determining offenses of a pure military nature committed by pure military personnel."</w:t>
      </w:r>
    </w:p>
    <w:p w14:paraId="1EA0F271" w14:textId="4194EF81" w:rsidR="00D23D90" w:rsidRPr="00B82F77" w:rsidRDefault="00D2249C" w:rsidP="00B229A5">
      <w:pPr>
        <w:spacing w:line="240" w:lineRule="auto"/>
        <w:jc w:val="both"/>
        <w:rPr>
          <w:rFonts w:ascii="Arial" w:hAnsi="Arial" w:cs="Arial"/>
          <w:szCs w:val="20"/>
          <w:lang w:eastAsia="en-US"/>
        </w:rPr>
      </w:pPr>
      <w:r w:rsidRPr="00684FC8">
        <w:rPr>
          <w:rFonts w:ascii="Arial" w:hAnsi="Arial" w:cs="Arial"/>
          <w:szCs w:val="18"/>
        </w:rPr>
        <w:t>Military courts comprised a key element in the repressive apparatus of the state under the presidencies of Habib Bourguiba, 1957-1987, and Zine El Abidine Ben Ali, 1987-2011. Under both presidents, persons were convicted in blatantly unfair trials before military courts for political crimes. While they underwent a partial reform following Tunisia's uprising, military courts are still under the undue control of the executive branch as the President of the republic has exclusive control over the appointment of judges and prosecutors in these courts.</w:t>
      </w:r>
    </w:p>
    <w:p w14:paraId="1F819A51" w14:textId="4C73FAC8" w:rsidR="00D23D90" w:rsidRDefault="00D23D90" w:rsidP="00980425">
      <w:pPr>
        <w:spacing w:after="0" w:line="240" w:lineRule="auto"/>
        <w:rPr>
          <w:rFonts w:ascii="Arial" w:hAnsi="Arial" w:cs="Arial"/>
          <w:szCs w:val="20"/>
          <w:lang w:eastAsia="en-US"/>
        </w:rPr>
      </w:pPr>
    </w:p>
    <w:p w14:paraId="1868A133" w14:textId="72693DAE" w:rsidR="001341DF" w:rsidRDefault="001341DF" w:rsidP="00980425">
      <w:pPr>
        <w:spacing w:after="0" w:line="240" w:lineRule="auto"/>
        <w:rPr>
          <w:rFonts w:ascii="Arial" w:hAnsi="Arial" w:cs="Arial"/>
          <w:szCs w:val="20"/>
          <w:lang w:eastAsia="en-US"/>
        </w:rPr>
      </w:pPr>
    </w:p>
    <w:p w14:paraId="4A70258F" w14:textId="5AE38772" w:rsidR="001341DF" w:rsidRDefault="001341DF" w:rsidP="00980425">
      <w:pPr>
        <w:spacing w:after="0" w:line="240" w:lineRule="auto"/>
        <w:rPr>
          <w:rFonts w:ascii="Arial" w:hAnsi="Arial" w:cs="Arial"/>
          <w:szCs w:val="20"/>
          <w:lang w:eastAsia="en-US"/>
        </w:rPr>
      </w:pPr>
    </w:p>
    <w:p w14:paraId="65D012FA" w14:textId="48507F9A" w:rsidR="001341DF" w:rsidRDefault="001341DF" w:rsidP="00980425">
      <w:pPr>
        <w:spacing w:after="0" w:line="240" w:lineRule="auto"/>
        <w:rPr>
          <w:rFonts w:ascii="Arial" w:hAnsi="Arial" w:cs="Arial"/>
          <w:szCs w:val="20"/>
          <w:lang w:eastAsia="en-US"/>
        </w:rPr>
      </w:pPr>
    </w:p>
    <w:p w14:paraId="533C21F1" w14:textId="08E8FDD5" w:rsidR="001341DF" w:rsidRDefault="001341DF" w:rsidP="00980425">
      <w:pPr>
        <w:spacing w:after="0" w:line="240" w:lineRule="auto"/>
        <w:rPr>
          <w:rFonts w:ascii="Arial" w:hAnsi="Arial" w:cs="Arial"/>
          <w:szCs w:val="20"/>
          <w:lang w:eastAsia="en-US"/>
        </w:rPr>
      </w:pPr>
    </w:p>
    <w:p w14:paraId="6D5E97E3" w14:textId="03BB39FB" w:rsidR="001341DF" w:rsidRDefault="001341DF" w:rsidP="00980425">
      <w:pPr>
        <w:spacing w:after="0" w:line="240" w:lineRule="auto"/>
        <w:rPr>
          <w:rFonts w:ascii="Arial" w:hAnsi="Arial" w:cs="Arial"/>
          <w:szCs w:val="20"/>
          <w:lang w:eastAsia="en-US"/>
        </w:rPr>
      </w:pPr>
    </w:p>
    <w:p w14:paraId="40AC147F" w14:textId="3548B7FB" w:rsidR="001341DF" w:rsidRDefault="001341DF" w:rsidP="00980425">
      <w:pPr>
        <w:spacing w:after="0" w:line="240" w:lineRule="auto"/>
        <w:rPr>
          <w:rFonts w:ascii="Arial" w:hAnsi="Arial" w:cs="Arial"/>
          <w:szCs w:val="20"/>
          <w:lang w:eastAsia="en-US"/>
        </w:rPr>
      </w:pPr>
    </w:p>
    <w:p w14:paraId="7FC048C4" w14:textId="5FE79472"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F4076C" w:rsidRPr="00CF11E2">
        <w:rPr>
          <w:rFonts w:ascii="Arial" w:hAnsi="Arial" w:cs="Arial"/>
          <w:b/>
          <w:bCs/>
          <w:sz w:val="20"/>
          <w:szCs w:val="20"/>
        </w:rPr>
        <w:t>Arabic, French or English</w:t>
      </w:r>
    </w:p>
    <w:p w14:paraId="0EB48DDA"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3FB2A768" w14:textId="77777777" w:rsidR="005D2C37" w:rsidRPr="008F0446" w:rsidRDefault="005D2C37" w:rsidP="00980425">
      <w:pPr>
        <w:spacing w:after="0" w:line="240" w:lineRule="auto"/>
        <w:rPr>
          <w:rFonts w:ascii="Arial" w:hAnsi="Arial" w:cs="Arial"/>
          <w:color w:val="0070C0"/>
          <w:sz w:val="20"/>
          <w:szCs w:val="20"/>
        </w:rPr>
      </w:pPr>
    </w:p>
    <w:p w14:paraId="43CD17FF" w14:textId="173C79CA"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5662D5">
        <w:rPr>
          <w:rFonts w:ascii="Arial" w:hAnsi="Arial" w:cs="Arial"/>
          <w:b/>
          <w:sz w:val="20"/>
          <w:szCs w:val="20"/>
        </w:rPr>
        <w:t>9 November 2021</w:t>
      </w:r>
    </w:p>
    <w:p w14:paraId="2E1E7BF6"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62865C8A" w14:textId="77777777" w:rsidR="005D2C37" w:rsidRPr="008F0446" w:rsidRDefault="005D2C37" w:rsidP="00980425">
      <w:pPr>
        <w:spacing w:after="0" w:line="240" w:lineRule="auto"/>
        <w:rPr>
          <w:rFonts w:ascii="Arial" w:hAnsi="Arial" w:cs="Arial"/>
          <w:b/>
          <w:sz w:val="20"/>
          <w:szCs w:val="20"/>
        </w:rPr>
      </w:pPr>
    </w:p>
    <w:p w14:paraId="5DB2AB3A" w14:textId="64BF4856" w:rsidR="00B92AEC" w:rsidRPr="003904F0" w:rsidRDefault="005D2C37" w:rsidP="00980425">
      <w:pPr>
        <w:spacing w:line="240" w:lineRule="auto"/>
      </w:pPr>
      <w:r w:rsidRPr="008F0446">
        <w:rPr>
          <w:rFonts w:ascii="Arial" w:hAnsi="Arial" w:cs="Arial"/>
          <w:b/>
          <w:sz w:val="20"/>
          <w:szCs w:val="20"/>
        </w:rPr>
        <w:t xml:space="preserve">NAME AND PRONOUN: </w:t>
      </w:r>
      <w:r w:rsidR="00E915B8" w:rsidRPr="00E915B8">
        <w:rPr>
          <w:rFonts w:ascii="Arial" w:hAnsi="Arial" w:cs="Arial"/>
          <w:b/>
          <w:sz w:val="20"/>
          <w:szCs w:val="20"/>
        </w:rPr>
        <w:t>Yassine Ayari (He/him)</w:t>
      </w:r>
    </w:p>
    <w:sectPr w:rsidR="00B92AEC" w:rsidRPr="003904F0"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2341" w14:textId="77777777" w:rsidR="00B75EC0" w:rsidRDefault="00B75EC0">
      <w:r>
        <w:separator/>
      </w:r>
    </w:p>
  </w:endnote>
  <w:endnote w:type="continuationSeparator" w:id="0">
    <w:p w14:paraId="70BC2415" w14:textId="77777777" w:rsidR="00B75EC0" w:rsidRDefault="00B7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CA55" w14:textId="77777777" w:rsidR="00B75EC0" w:rsidRDefault="00B75EC0">
      <w:r>
        <w:separator/>
      </w:r>
    </w:p>
  </w:footnote>
  <w:footnote w:type="continuationSeparator" w:id="0">
    <w:p w14:paraId="415F720F" w14:textId="77777777" w:rsidR="00B75EC0" w:rsidRDefault="00B7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17F6" w14:textId="22431A4D" w:rsidR="00355617" w:rsidRPr="00684FC8" w:rsidRDefault="00CD6A24" w:rsidP="0082127B">
    <w:pPr>
      <w:tabs>
        <w:tab w:val="left" w:pos="6060"/>
        <w:tab w:val="right" w:pos="10203"/>
      </w:tabs>
      <w:spacing w:after="0"/>
      <w:rPr>
        <w:color w:val="auto"/>
        <w:sz w:val="16"/>
        <w:szCs w:val="16"/>
      </w:rPr>
    </w:pPr>
    <w:r w:rsidRPr="00684FC8">
      <w:rPr>
        <w:color w:val="auto"/>
        <w:sz w:val="16"/>
        <w:szCs w:val="16"/>
      </w:rPr>
      <w:t xml:space="preserve">First </w:t>
    </w:r>
    <w:r w:rsidR="007A3AEA" w:rsidRPr="00684FC8">
      <w:rPr>
        <w:color w:val="auto"/>
        <w:sz w:val="16"/>
        <w:szCs w:val="16"/>
      </w:rPr>
      <w:t xml:space="preserve">UA: </w:t>
    </w:r>
    <w:r w:rsidR="00660A62" w:rsidRPr="00684FC8">
      <w:rPr>
        <w:color w:val="auto"/>
        <w:sz w:val="16"/>
        <w:szCs w:val="16"/>
      </w:rPr>
      <w:t xml:space="preserve">97/21 </w:t>
    </w:r>
    <w:r w:rsidR="007A3AEA" w:rsidRPr="00684FC8">
      <w:rPr>
        <w:color w:val="auto"/>
        <w:sz w:val="16"/>
        <w:szCs w:val="16"/>
      </w:rPr>
      <w:t xml:space="preserve">Index: </w:t>
    </w:r>
    <w:r w:rsidR="003206BE" w:rsidRPr="00684FC8">
      <w:rPr>
        <w:color w:val="auto"/>
        <w:sz w:val="16"/>
        <w:szCs w:val="16"/>
      </w:rPr>
      <w:t>MDE 30/4718/2021</w:t>
    </w:r>
    <w:r w:rsidR="007A3AEA" w:rsidRPr="00684FC8">
      <w:rPr>
        <w:color w:val="auto"/>
        <w:sz w:val="16"/>
        <w:szCs w:val="16"/>
      </w:rPr>
      <w:t xml:space="preserve"> </w:t>
    </w:r>
    <w:r w:rsidR="00635044" w:rsidRPr="00684FC8">
      <w:rPr>
        <w:color w:val="auto"/>
        <w:sz w:val="16"/>
        <w:szCs w:val="16"/>
      </w:rPr>
      <w:t>Tunisia</w:t>
    </w:r>
    <w:r w:rsidR="007A3AEA" w:rsidRPr="00684FC8">
      <w:rPr>
        <w:color w:val="auto"/>
        <w:sz w:val="16"/>
        <w:szCs w:val="16"/>
      </w:rPr>
      <w:tab/>
    </w:r>
    <w:r w:rsidR="0082127B" w:rsidRPr="00684FC8">
      <w:rPr>
        <w:color w:val="auto"/>
        <w:sz w:val="16"/>
        <w:szCs w:val="16"/>
      </w:rPr>
      <w:tab/>
    </w:r>
    <w:r w:rsidR="007A3AEA" w:rsidRPr="00684FC8">
      <w:rPr>
        <w:color w:val="auto"/>
        <w:sz w:val="16"/>
        <w:szCs w:val="16"/>
      </w:rPr>
      <w:t xml:space="preserve">Date: </w:t>
    </w:r>
    <w:r w:rsidR="00BE3449" w:rsidRPr="00684FC8">
      <w:rPr>
        <w:color w:val="auto"/>
        <w:sz w:val="16"/>
        <w:szCs w:val="16"/>
      </w:rPr>
      <w:t>1</w:t>
    </w:r>
    <w:r w:rsidR="00E6355A" w:rsidRPr="00684FC8">
      <w:rPr>
        <w:color w:val="auto"/>
        <w:sz w:val="16"/>
        <w:szCs w:val="16"/>
      </w:rPr>
      <w:t>4</w:t>
    </w:r>
    <w:r w:rsidR="00BE3449" w:rsidRPr="00684FC8">
      <w:rPr>
        <w:color w:val="auto"/>
        <w:sz w:val="16"/>
        <w:szCs w:val="16"/>
      </w:rPr>
      <w:t xml:space="preserve"> September 2021</w:t>
    </w:r>
  </w:p>
  <w:p w14:paraId="64B4FCA0"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D8FA" w14:textId="77777777" w:rsidR="00E45B15" w:rsidRDefault="00E45B15" w:rsidP="00D35879">
    <w:pPr>
      <w:pStyle w:val="Header"/>
    </w:pPr>
  </w:p>
  <w:p w14:paraId="0BC4C43E"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01"/>
    <w:rsid w:val="00001383"/>
    <w:rsid w:val="000020CA"/>
    <w:rsid w:val="00004D79"/>
    <w:rsid w:val="000058B2"/>
    <w:rsid w:val="00006629"/>
    <w:rsid w:val="0001605B"/>
    <w:rsid w:val="00022149"/>
    <w:rsid w:val="0002386F"/>
    <w:rsid w:val="000263FA"/>
    <w:rsid w:val="00057A7E"/>
    <w:rsid w:val="00076037"/>
    <w:rsid w:val="00082201"/>
    <w:rsid w:val="00082DDF"/>
    <w:rsid w:val="00083462"/>
    <w:rsid w:val="00087E2B"/>
    <w:rsid w:val="0009130D"/>
    <w:rsid w:val="00092DFA"/>
    <w:rsid w:val="000957C5"/>
    <w:rsid w:val="000A1F14"/>
    <w:rsid w:val="000B02B4"/>
    <w:rsid w:val="000B4A38"/>
    <w:rsid w:val="000B7FA6"/>
    <w:rsid w:val="000C2A0D"/>
    <w:rsid w:val="000C6196"/>
    <w:rsid w:val="000D0ABB"/>
    <w:rsid w:val="000D70C1"/>
    <w:rsid w:val="000E0D61"/>
    <w:rsid w:val="000E57D4"/>
    <w:rsid w:val="000F3012"/>
    <w:rsid w:val="00100FE4"/>
    <w:rsid w:val="0010425E"/>
    <w:rsid w:val="00106837"/>
    <w:rsid w:val="00106D61"/>
    <w:rsid w:val="00114556"/>
    <w:rsid w:val="00120D9F"/>
    <w:rsid w:val="0012544D"/>
    <w:rsid w:val="001300C3"/>
    <w:rsid w:val="00130B8A"/>
    <w:rsid w:val="001341DF"/>
    <w:rsid w:val="00137CF8"/>
    <w:rsid w:val="00141517"/>
    <w:rsid w:val="0014617E"/>
    <w:rsid w:val="00152263"/>
    <w:rsid w:val="001526C3"/>
    <w:rsid w:val="001561F4"/>
    <w:rsid w:val="0016118D"/>
    <w:rsid w:val="001648DB"/>
    <w:rsid w:val="00172BEC"/>
    <w:rsid w:val="00174398"/>
    <w:rsid w:val="00176678"/>
    <w:rsid w:val="001773D1"/>
    <w:rsid w:val="00177779"/>
    <w:rsid w:val="00177CEE"/>
    <w:rsid w:val="0019118D"/>
    <w:rsid w:val="00194CD5"/>
    <w:rsid w:val="001A635D"/>
    <w:rsid w:val="001A6AC9"/>
    <w:rsid w:val="001D52A5"/>
    <w:rsid w:val="001D6243"/>
    <w:rsid w:val="001E2045"/>
    <w:rsid w:val="001E67D2"/>
    <w:rsid w:val="001F680F"/>
    <w:rsid w:val="00201189"/>
    <w:rsid w:val="002036C0"/>
    <w:rsid w:val="00210441"/>
    <w:rsid w:val="00215C3E"/>
    <w:rsid w:val="00215E33"/>
    <w:rsid w:val="00224C56"/>
    <w:rsid w:val="00225A11"/>
    <w:rsid w:val="002558D7"/>
    <w:rsid w:val="002571B3"/>
    <w:rsid w:val="0025792F"/>
    <w:rsid w:val="00261CC7"/>
    <w:rsid w:val="002665C3"/>
    <w:rsid w:val="00267383"/>
    <w:rsid w:val="002703E7"/>
    <w:rsid w:val="002709C3"/>
    <w:rsid w:val="002739C9"/>
    <w:rsid w:val="00273E9A"/>
    <w:rsid w:val="0027604F"/>
    <w:rsid w:val="0029704C"/>
    <w:rsid w:val="002A2F36"/>
    <w:rsid w:val="002B2E9B"/>
    <w:rsid w:val="002C06A6"/>
    <w:rsid w:val="002C5FE4"/>
    <w:rsid w:val="002C7F1F"/>
    <w:rsid w:val="002D48CD"/>
    <w:rsid w:val="002D5454"/>
    <w:rsid w:val="002E190A"/>
    <w:rsid w:val="002E3658"/>
    <w:rsid w:val="002F3C80"/>
    <w:rsid w:val="00302D6F"/>
    <w:rsid w:val="0031230A"/>
    <w:rsid w:val="00313E8B"/>
    <w:rsid w:val="00320461"/>
    <w:rsid w:val="003206BE"/>
    <w:rsid w:val="0033624A"/>
    <w:rsid w:val="003373A5"/>
    <w:rsid w:val="00337826"/>
    <w:rsid w:val="00337B6E"/>
    <w:rsid w:val="0034092A"/>
    <w:rsid w:val="0034128A"/>
    <w:rsid w:val="0034324D"/>
    <w:rsid w:val="0035329F"/>
    <w:rsid w:val="00355617"/>
    <w:rsid w:val="00376EF4"/>
    <w:rsid w:val="00383011"/>
    <w:rsid w:val="00384B4C"/>
    <w:rsid w:val="003904F0"/>
    <w:rsid w:val="00395AB1"/>
    <w:rsid w:val="003975C9"/>
    <w:rsid w:val="003B294A"/>
    <w:rsid w:val="003B5483"/>
    <w:rsid w:val="003C0B63"/>
    <w:rsid w:val="003C3210"/>
    <w:rsid w:val="003C5EEA"/>
    <w:rsid w:val="003C7CB6"/>
    <w:rsid w:val="003D12F3"/>
    <w:rsid w:val="003D4AE7"/>
    <w:rsid w:val="003E6AC5"/>
    <w:rsid w:val="003F0B11"/>
    <w:rsid w:val="003F3D5D"/>
    <w:rsid w:val="0040395A"/>
    <w:rsid w:val="0042210F"/>
    <w:rsid w:val="004334BF"/>
    <w:rsid w:val="004408A1"/>
    <w:rsid w:val="00442E5B"/>
    <w:rsid w:val="0044379B"/>
    <w:rsid w:val="00445D50"/>
    <w:rsid w:val="00450133"/>
    <w:rsid w:val="00453538"/>
    <w:rsid w:val="004603A2"/>
    <w:rsid w:val="00486088"/>
    <w:rsid w:val="00492FA8"/>
    <w:rsid w:val="004A1BDD"/>
    <w:rsid w:val="004A60AF"/>
    <w:rsid w:val="004A7822"/>
    <w:rsid w:val="004B0C3A"/>
    <w:rsid w:val="004B1E15"/>
    <w:rsid w:val="004B2367"/>
    <w:rsid w:val="004B381D"/>
    <w:rsid w:val="004C265C"/>
    <w:rsid w:val="004C71F5"/>
    <w:rsid w:val="004C76A8"/>
    <w:rsid w:val="004C77F0"/>
    <w:rsid w:val="004D0E1D"/>
    <w:rsid w:val="004D41DC"/>
    <w:rsid w:val="004F3C0C"/>
    <w:rsid w:val="004F61D5"/>
    <w:rsid w:val="00504FBC"/>
    <w:rsid w:val="00515113"/>
    <w:rsid w:val="00517E88"/>
    <w:rsid w:val="005239A5"/>
    <w:rsid w:val="005363CA"/>
    <w:rsid w:val="00542F58"/>
    <w:rsid w:val="00545423"/>
    <w:rsid w:val="00547E71"/>
    <w:rsid w:val="00565462"/>
    <w:rsid w:val="005662D5"/>
    <w:rsid w:val="005668D0"/>
    <w:rsid w:val="00572CCD"/>
    <w:rsid w:val="0057440A"/>
    <w:rsid w:val="00581A12"/>
    <w:rsid w:val="00591C67"/>
    <w:rsid w:val="00592C3E"/>
    <w:rsid w:val="00596449"/>
    <w:rsid w:val="005A3E28"/>
    <w:rsid w:val="005A71AD"/>
    <w:rsid w:val="005A7F1B"/>
    <w:rsid w:val="005B227F"/>
    <w:rsid w:val="005B59ED"/>
    <w:rsid w:val="005B5C5A"/>
    <w:rsid w:val="005C751F"/>
    <w:rsid w:val="005D0990"/>
    <w:rsid w:val="005D14AA"/>
    <w:rsid w:val="005D2C37"/>
    <w:rsid w:val="005D7287"/>
    <w:rsid w:val="005D7D1C"/>
    <w:rsid w:val="005F0355"/>
    <w:rsid w:val="005F5E43"/>
    <w:rsid w:val="00600C64"/>
    <w:rsid w:val="00606108"/>
    <w:rsid w:val="00607B5E"/>
    <w:rsid w:val="00611488"/>
    <w:rsid w:val="006170E4"/>
    <w:rsid w:val="006201FC"/>
    <w:rsid w:val="00620ADD"/>
    <w:rsid w:val="00620F06"/>
    <w:rsid w:val="00635044"/>
    <w:rsid w:val="00640EF2"/>
    <w:rsid w:val="0064718C"/>
    <w:rsid w:val="0065049B"/>
    <w:rsid w:val="00650D73"/>
    <w:rsid w:val="00651766"/>
    <w:rsid w:val="006558EE"/>
    <w:rsid w:val="00657231"/>
    <w:rsid w:val="00660A62"/>
    <w:rsid w:val="00663718"/>
    <w:rsid w:val="00667FBC"/>
    <w:rsid w:val="006810D5"/>
    <w:rsid w:val="00684FC8"/>
    <w:rsid w:val="00686532"/>
    <w:rsid w:val="00694BE4"/>
    <w:rsid w:val="00694F85"/>
    <w:rsid w:val="0069571A"/>
    <w:rsid w:val="006A0BB9"/>
    <w:rsid w:val="006B12FA"/>
    <w:rsid w:val="006B461E"/>
    <w:rsid w:val="006C3C21"/>
    <w:rsid w:val="006C7A31"/>
    <w:rsid w:val="006E5DE4"/>
    <w:rsid w:val="006F4C28"/>
    <w:rsid w:val="0070364E"/>
    <w:rsid w:val="007104E8"/>
    <w:rsid w:val="007156FC"/>
    <w:rsid w:val="00716942"/>
    <w:rsid w:val="00716AFE"/>
    <w:rsid w:val="007173E9"/>
    <w:rsid w:val="00727519"/>
    <w:rsid w:val="00727CA7"/>
    <w:rsid w:val="0073431C"/>
    <w:rsid w:val="00757E5A"/>
    <w:rsid w:val="007656E7"/>
    <w:rsid w:val="007666A4"/>
    <w:rsid w:val="00773365"/>
    <w:rsid w:val="00781624"/>
    <w:rsid w:val="00781E3C"/>
    <w:rsid w:val="007858BA"/>
    <w:rsid w:val="00797909"/>
    <w:rsid w:val="007A2ABA"/>
    <w:rsid w:val="007A3AEA"/>
    <w:rsid w:val="007A7F97"/>
    <w:rsid w:val="007B4F3E"/>
    <w:rsid w:val="007B7197"/>
    <w:rsid w:val="007C3E1E"/>
    <w:rsid w:val="007C6CD0"/>
    <w:rsid w:val="007F72FF"/>
    <w:rsid w:val="007F7B5E"/>
    <w:rsid w:val="008056E9"/>
    <w:rsid w:val="0081049F"/>
    <w:rsid w:val="00814632"/>
    <w:rsid w:val="0082127B"/>
    <w:rsid w:val="00827A40"/>
    <w:rsid w:val="00844F48"/>
    <w:rsid w:val="008455C2"/>
    <w:rsid w:val="00846E45"/>
    <w:rsid w:val="0084733F"/>
    <w:rsid w:val="00864035"/>
    <w:rsid w:val="00866873"/>
    <w:rsid w:val="00871ECE"/>
    <w:rsid w:val="008755D2"/>
    <w:rsid w:val="008763F4"/>
    <w:rsid w:val="008849EA"/>
    <w:rsid w:val="00891FE8"/>
    <w:rsid w:val="00895DB5"/>
    <w:rsid w:val="008A0ABA"/>
    <w:rsid w:val="008D16ED"/>
    <w:rsid w:val="008D2A6B"/>
    <w:rsid w:val="008D49A5"/>
    <w:rsid w:val="008E0B66"/>
    <w:rsid w:val="008E162D"/>
    <w:rsid w:val="008E172D"/>
    <w:rsid w:val="008E1A10"/>
    <w:rsid w:val="009005FF"/>
    <w:rsid w:val="00902730"/>
    <w:rsid w:val="00906C9F"/>
    <w:rsid w:val="009165C2"/>
    <w:rsid w:val="00921577"/>
    <w:rsid w:val="00923669"/>
    <w:rsid w:val="009259E1"/>
    <w:rsid w:val="0095188F"/>
    <w:rsid w:val="00951C23"/>
    <w:rsid w:val="009550A0"/>
    <w:rsid w:val="00960C64"/>
    <w:rsid w:val="00963D4F"/>
    <w:rsid w:val="0097218E"/>
    <w:rsid w:val="00972DEF"/>
    <w:rsid w:val="00980425"/>
    <w:rsid w:val="009910C3"/>
    <w:rsid w:val="00991C69"/>
    <w:rsid w:val="009923C0"/>
    <w:rsid w:val="009A482C"/>
    <w:rsid w:val="009A7BF3"/>
    <w:rsid w:val="009B0485"/>
    <w:rsid w:val="009B78FE"/>
    <w:rsid w:val="009C3521"/>
    <w:rsid w:val="009C4172"/>
    <w:rsid w:val="009C4461"/>
    <w:rsid w:val="009C6B5A"/>
    <w:rsid w:val="009D15CB"/>
    <w:rsid w:val="009D6D7F"/>
    <w:rsid w:val="009D6DAD"/>
    <w:rsid w:val="009E097D"/>
    <w:rsid w:val="009E6A07"/>
    <w:rsid w:val="009E7E6E"/>
    <w:rsid w:val="00A00BA5"/>
    <w:rsid w:val="00A029FC"/>
    <w:rsid w:val="00A07E67"/>
    <w:rsid w:val="00A31F72"/>
    <w:rsid w:val="00A33A04"/>
    <w:rsid w:val="00A40A15"/>
    <w:rsid w:val="00A41FC6"/>
    <w:rsid w:val="00A44B1B"/>
    <w:rsid w:val="00A4583A"/>
    <w:rsid w:val="00A62232"/>
    <w:rsid w:val="00A70D9D"/>
    <w:rsid w:val="00A7548F"/>
    <w:rsid w:val="00A81673"/>
    <w:rsid w:val="00A90EA6"/>
    <w:rsid w:val="00AA1DBF"/>
    <w:rsid w:val="00AB5744"/>
    <w:rsid w:val="00AB5C6E"/>
    <w:rsid w:val="00AB7E5D"/>
    <w:rsid w:val="00AC15B7"/>
    <w:rsid w:val="00AC367F"/>
    <w:rsid w:val="00AE4214"/>
    <w:rsid w:val="00AF0FCD"/>
    <w:rsid w:val="00AF5FF0"/>
    <w:rsid w:val="00B07267"/>
    <w:rsid w:val="00B118B0"/>
    <w:rsid w:val="00B206A8"/>
    <w:rsid w:val="00B229A5"/>
    <w:rsid w:val="00B27341"/>
    <w:rsid w:val="00B408D4"/>
    <w:rsid w:val="00B42D94"/>
    <w:rsid w:val="00B52B01"/>
    <w:rsid w:val="00B6690B"/>
    <w:rsid w:val="00B66D4E"/>
    <w:rsid w:val="00B70D02"/>
    <w:rsid w:val="00B7545C"/>
    <w:rsid w:val="00B75EC0"/>
    <w:rsid w:val="00B82F77"/>
    <w:rsid w:val="00B836E4"/>
    <w:rsid w:val="00B92AEC"/>
    <w:rsid w:val="00B957E6"/>
    <w:rsid w:val="00B97626"/>
    <w:rsid w:val="00BA0E81"/>
    <w:rsid w:val="00BA637E"/>
    <w:rsid w:val="00BA6913"/>
    <w:rsid w:val="00BB0B3B"/>
    <w:rsid w:val="00BB37B6"/>
    <w:rsid w:val="00BB656E"/>
    <w:rsid w:val="00BC7111"/>
    <w:rsid w:val="00BD0B43"/>
    <w:rsid w:val="00BD2205"/>
    <w:rsid w:val="00BE0D92"/>
    <w:rsid w:val="00BE3449"/>
    <w:rsid w:val="00BE4685"/>
    <w:rsid w:val="00BE6035"/>
    <w:rsid w:val="00BF4778"/>
    <w:rsid w:val="00BF49CF"/>
    <w:rsid w:val="00BF7136"/>
    <w:rsid w:val="00C162AD"/>
    <w:rsid w:val="00C17D6F"/>
    <w:rsid w:val="00C26654"/>
    <w:rsid w:val="00C27A75"/>
    <w:rsid w:val="00C359CF"/>
    <w:rsid w:val="00C370BB"/>
    <w:rsid w:val="00C415B8"/>
    <w:rsid w:val="00C460DB"/>
    <w:rsid w:val="00C50CEC"/>
    <w:rsid w:val="00C51B93"/>
    <w:rsid w:val="00C538D1"/>
    <w:rsid w:val="00C547A0"/>
    <w:rsid w:val="00C607FB"/>
    <w:rsid w:val="00C63209"/>
    <w:rsid w:val="00C73514"/>
    <w:rsid w:val="00C76EE0"/>
    <w:rsid w:val="00C77A57"/>
    <w:rsid w:val="00C8330C"/>
    <w:rsid w:val="00C85BFA"/>
    <w:rsid w:val="00C85EFE"/>
    <w:rsid w:val="00C934DE"/>
    <w:rsid w:val="00C93CB2"/>
    <w:rsid w:val="00CA13A3"/>
    <w:rsid w:val="00CA51AF"/>
    <w:rsid w:val="00CA5CB1"/>
    <w:rsid w:val="00CC0A37"/>
    <w:rsid w:val="00CD2995"/>
    <w:rsid w:val="00CD6A24"/>
    <w:rsid w:val="00CF11E2"/>
    <w:rsid w:val="00CF7805"/>
    <w:rsid w:val="00D007F8"/>
    <w:rsid w:val="00D030C9"/>
    <w:rsid w:val="00D05A52"/>
    <w:rsid w:val="00D114C6"/>
    <w:rsid w:val="00D142D0"/>
    <w:rsid w:val="00D2249C"/>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15E5"/>
    <w:rsid w:val="00D928F1"/>
    <w:rsid w:val="00DA457E"/>
    <w:rsid w:val="00DB7D74"/>
    <w:rsid w:val="00DC65A4"/>
    <w:rsid w:val="00DC78D9"/>
    <w:rsid w:val="00DD2C2B"/>
    <w:rsid w:val="00DD346F"/>
    <w:rsid w:val="00DF1141"/>
    <w:rsid w:val="00DF3644"/>
    <w:rsid w:val="00DF3DF5"/>
    <w:rsid w:val="00DF5670"/>
    <w:rsid w:val="00DF63A6"/>
    <w:rsid w:val="00E04AF0"/>
    <w:rsid w:val="00E071B5"/>
    <w:rsid w:val="00E12FD3"/>
    <w:rsid w:val="00E20E35"/>
    <w:rsid w:val="00E22AAE"/>
    <w:rsid w:val="00E37B98"/>
    <w:rsid w:val="00E406B4"/>
    <w:rsid w:val="00E40EAA"/>
    <w:rsid w:val="00E43F3A"/>
    <w:rsid w:val="00E44208"/>
    <w:rsid w:val="00E44F97"/>
    <w:rsid w:val="00E45B15"/>
    <w:rsid w:val="00E6355A"/>
    <w:rsid w:val="00E63CEF"/>
    <w:rsid w:val="00E65D5E"/>
    <w:rsid w:val="00E67040"/>
    <w:rsid w:val="00E67C6B"/>
    <w:rsid w:val="00E707D9"/>
    <w:rsid w:val="00E7569C"/>
    <w:rsid w:val="00E76516"/>
    <w:rsid w:val="00E778FE"/>
    <w:rsid w:val="00E90AC0"/>
    <w:rsid w:val="00E915B8"/>
    <w:rsid w:val="00E9235A"/>
    <w:rsid w:val="00EA1562"/>
    <w:rsid w:val="00EA22EA"/>
    <w:rsid w:val="00EA68CE"/>
    <w:rsid w:val="00EB1C45"/>
    <w:rsid w:val="00EB51EB"/>
    <w:rsid w:val="00EC0DCD"/>
    <w:rsid w:val="00EC677A"/>
    <w:rsid w:val="00EC730B"/>
    <w:rsid w:val="00EE3F72"/>
    <w:rsid w:val="00EF284E"/>
    <w:rsid w:val="00F02844"/>
    <w:rsid w:val="00F05BCF"/>
    <w:rsid w:val="00F07B3D"/>
    <w:rsid w:val="00F16776"/>
    <w:rsid w:val="00F25445"/>
    <w:rsid w:val="00F322A8"/>
    <w:rsid w:val="00F3436F"/>
    <w:rsid w:val="00F4076C"/>
    <w:rsid w:val="00F45927"/>
    <w:rsid w:val="00F45CD9"/>
    <w:rsid w:val="00F524F7"/>
    <w:rsid w:val="00F65D4B"/>
    <w:rsid w:val="00F7577A"/>
    <w:rsid w:val="00F771BD"/>
    <w:rsid w:val="00F80D86"/>
    <w:rsid w:val="00F83EDB"/>
    <w:rsid w:val="00F857C4"/>
    <w:rsid w:val="00F858E1"/>
    <w:rsid w:val="00F91619"/>
    <w:rsid w:val="00F93094"/>
    <w:rsid w:val="00F9400E"/>
    <w:rsid w:val="00FA1C07"/>
    <w:rsid w:val="00FA48E3"/>
    <w:rsid w:val="00FA4E88"/>
    <w:rsid w:val="00FA5F34"/>
    <w:rsid w:val="00FA7368"/>
    <w:rsid w:val="00FB1A0F"/>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3467CFA"/>
  <w15:docId w15:val="{5E85CC79-6D0A-45C9-AAAE-70390186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82F77"/>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act@carthage.t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oneamnesty.sharepoint.com/sites/MovementHub/OrganizationOfficeTemplate/International%20Secretariat/Legacy%20Templat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BECE1-17B4-4C8F-8A1D-41DF8B4342E0}">
  <ds:schemaRefs>
    <ds:schemaRef ds:uri="http://schemas.microsoft.com/office/2006/metadata/properties"/>
    <ds:schemaRef ds:uri="http://schemas.microsoft.com/office/infopath/2007/PartnerControls"/>
    <ds:schemaRef ds:uri="5dbeddb0-8155-4a01-a0d3-52672497ea5b"/>
  </ds:schemaRefs>
</ds:datastoreItem>
</file>

<file path=customXml/itemProps2.xml><?xml version="1.0" encoding="utf-8"?>
<ds:datastoreItem xmlns:ds="http://schemas.openxmlformats.org/officeDocument/2006/customXml" ds:itemID="{D5731FFF-FCEC-429D-A28D-E576600D7813}">
  <ds:schemaRefs>
    <ds:schemaRef ds:uri="http://schemas.microsoft.com/sharepoint/v3/contenttype/forms"/>
  </ds:schemaRefs>
</ds:datastoreItem>
</file>

<file path=customXml/itemProps3.xml><?xml version="1.0" encoding="utf-8"?>
<ds:datastoreItem xmlns:ds="http://schemas.openxmlformats.org/officeDocument/2006/customXml" ds:itemID="{468EC78C-D7A8-4925-B2F0-84E89D465433}"/>
</file>

<file path=docProps/app.xml><?xml version="1.0" encoding="utf-8"?>
<Properties xmlns="http://schemas.openxmlformats.org/officeDocument/2006/extended-properties" xmlns:vt="http://schemas.openxmlformats.org/officeDocument/2006/docPropsVTypes">
  <Template>NEW%20TEMPLATE_Urgent%20Action</Template>
  <TotalTime>17</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Hana Namjou</cp:lastModifiedBy>
  <cp:revision>21</cp:revision>
  <cp:lastPrinted>2019-01-25T20:51:00Z</cp:lastPrinted>
  <dcterms:created xsi:type="dcterms:W3CDTF">2021-09-14T11:00:00Z</dcterms:created>
  <dcterms:modified xsi:type="dcterms:W3CDTF">2021-09-15T09:39:00Z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