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F8FEF2B" w14:textId="77777777" w:rsidR="0034128A" w:rsidRPr="00203A02" w:rsidRDefault="0034128A" w:rsidP="00980425">
      <w:pPr>
        <w:pStyle w:val="AIUrgentActionTopHeading"/>
        <w:tabs>
          <w:tab w:val="clear" w:pos="567"/>
        </w:tabs>
        <w:ind w:left="-283"/>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4FD74965" w14:textId="77777777" w:rsidR="005D2C37" w:rsidRDefault="005D2C37" w:rsidP="00980425">
      <w:pPr>
        <w:pStyle w:val="Default"/>
        <w:ind w:left="-283"/>
        <w:rPr>
          <w:b/>
          <w:sz w:val="28"/>
          <w:szCs w:val="28"/>
        </w:rPr>
      </w:pPr>
    </w:p>
    <w:p w14:paraId="11277C70" w14:textId="6B517D68" w:rsidR="0034128A" w:rsidRDefault="0075401F" w:rsidP="00EA68CE">
      <w:pPr>
        <w:spacing w:after="0"/>
        <w:ind w:left="-283"/>
        <w:rPr>
          <w:rFonts w:ascii="Arial" w:hAnsi="Arial" w:cs="Arial"/>
          <w:b/>
          <w:i/>
          <w:sz w:val="36"/>
          <w:lang w:eastAsia="es-MX"/>
        </w:rPr>
      </w:pPr>
      <w:r>
        <w:rPr>
          <w:rFonts w:ascii="Arial" w:hAnsi="Arial" w:cs="Arial"/>
          <w:b/>
          <w:sz w:val="36"/>
          <w:lang w:eastAsia="es-MX"/>
        </w:rPr>
        <w:t>ACTIVISTS BEATEN AND JAILED FOR PROTESTING</w:t>
      </w:r>
    </w:p>
    <w:p w14:paraId="4BF7B578" w14:textId="671EAA39" w:rsidR="005D2C37" w:rsidRPr="00246063" w:rsidRDefault="0075401F" w:rsidP="008B3E50">
      <w:pPr>
        <w:spacing w:after="0"/>
        <w:ind w:left="-283"/>
        <w:jc w:val="both"/>
        <w:rPr>
          <w:rFonts w:ascii="Arial" w:hAnsi="Arial" w:cs="Arial"/>
          <w:b/>
          <w:sz w:val="20"/>
          <w:szCs w:val="20"/>
          <w:lang w:eastAsia="es-MX"/>
        </w:rPr>
      </w:pPr>
      <w:r w:rsidRPr="00246063">
        <w:rPr>
          <w:rFonts w:ascii="Arial" w:hAnsi="Arial" w:cs="Arial"/>
          <w:b/>
          <w:sz w:val="20"/>
          <w:szCs w:val="20"/>
          <w:lang w:eastAsia="es-MX"/>
        </w:rPr>
        <w:t>Activists, Larry Emmanuel and Victor Anene Udoka have been unlawfully detained since 5 April. They were physically assaulted and tortured by unidentified men on</w:t>
      </w:r>
      <w:r w:rsidR="004B756E">
        <w:rPr>
          <w:rFonts w:ascii="Arial" w:hAnsi="Arial" w:cs="Arial"/>
          <w:b/>
          <w:sz w:val="20"/>
          <w:szCs w:val="20"/>
          <w:lang w:eastAsia="es-MX"/>
        </w:rPr>
        <w:t xml:space="preserve"> </w:t>
      </w:r>
      <w:r w:rsidRPr="00246063">
        <w:rPr>
          <w:rFonts w:ascii="Arial" w:hAnsi="Arial" w:cs="Arial"/>
          <w:b/>
          <w:sz w:val="20"/>
          <w:szCs w:val="20"/>
          <w:lang w:eastAsia="es-MX"/>
        </w:rPr>
        <w:t>5 April while peacefully protesting against corruption</w:t>
      </w:r>
      <w:r w:rsidR="000812A5">
        <w:rPr>
          <w:rFonts w:ascii="Arial" w:hAnsi="Arial" w:cs="Arial"/>
          <w:b/>
          <w:sz w:val="20"/>
          <w:szCs w:val="20"/>
          <w:lang w:eastAsia="es-MX"/>
        </w:rPr>
        <w:t>,</w:t>
      </w:r>
      <w:r w:rsidRPr="00246063">
        <w:rPr>
          <w:rFonts w:ascii="Arial" w:hAnsi="Arial" w:cs="Arial"/>
          <w:b/>
          <w:sz w:val="20"/>
          <w:szCs w:val="20"/>
          <w:lang w:eastAsia="es-MX"/>
        </w:rPr>
        <w:t xml:space="preserve"> and </w:t>
      </w:r>
      <w:r w:rsidR="004B756E">
        <w:rPr>
          <w:rFonts w:ascii="Arial" w:hAnsi="Arial" w:cs="Arial"/>
          <w:b/>
          <w:sz w:val="20"/>
          <w:szCs w:val="20"/>
          <w:lang w:eastAsia="es-MX"/>
        </w:rPr>
        <w:t xml:space="preserve">the </w:t>
      </w:r>
      <w:r w:rsidRPr="00246063">
        <w:rPr>
          <w:rFonts w:ascii="Arial" w:hAnsi="Arial" w:cs="Arial"/>
          <w:b/>
          <w:sz w:val="20"/>
          <w:szCs w:val="20"/>
          <w:lang w:eastAsia="es-MX"/>
        </w:rPr>
        <w:t>poor human rights situation in Nigeria</w:t>
      </w:r>
      <w:r w:rsidR="000812A5">
        <w:rPr>
          <w:rFonts w:ascii="Arial" w:hAnsi="Arial" w:cs="Arial"/>
          <w:b/>
          <w:sz w:val="20"/>
          <w:szCs w:val="20"/>
          <w:lang w:eastAsia="es-MX"/>
        </w:rPr>
        <w:t>,</w:t>
      </w:r>
      <w:r w:rsidR="004B756E">
        <w:rPr>
          <w:rFonts w:ascii="Arial" w:hAnsi="Arial" w:cs="Arial"/>
          <w:b/>
          <w:sz w:val="20"/>
          <w:szCs w:val="20"/>
          <w:lang w:eastAsia="es-MX"/>
        </w:rPr>
        <w:t xml:space="preserve"> </w:t>
      </w:r>
      <w:r w:rsidRPr="00246063">
        <w:rPr>
          <w:rFonts w:ascii="Arial" w:hAnsi="Arial" w:cs="Arial"/>
          <w:b/>
          <w:sz w:val="20"/>
          <w:szCs w:val="20"/>
          <w:lang w:eastAsia="es-MX"/>
        </w:rPr>
        <w:t xml:space="preserve">and distributing posters that were perceived to be critical of the President. A few days later, they were turned over to the police and were subsequently transferred to the Nigeria Correctional Centre, located in Kogi State, in north central Nigeria, where they are currently being </w:t>
      </w:r>
      <w:r w:rsidR="000812A5">
        <w:rPr>
          <w:rFonts w:ascii="Arial" w:hAnsi="Arial" w:cs="Arial"/>
          <w:b/>
          <w:sz w:val="20"/>
          <w:szCs w:val="20"/>
          <w:lang w:eastAsia="es-MX"/>
        </w:rPr>
        <w:t>held.</w:t>
      </w:r>
      <w:r w:rsidRPr="00246063">
        <w:rPr>
          <w:rFonts w:ascii="Arial" w:hAnsi="Arial" w:cs="Arial"/>
          <w:b/>
          <w:sz w:val="20"/>
          <w:szCs w:val="20"/>
          <w:lang w:eastAsia="es-MX"/>
        </w:rPr>
        <w:t xml:space="preserve"> The two activists are being detained solely for peacefully exercising their right to protest and expressing their views. They must be immediately and unconditionally released.</w:t>
      </w:r>
    </w:p>
    <w:p w14:paraId="33671F72" w14:textId="77777777" w:rsidR="00246063" w:rsidRDefault="00246063" w:rsidP="008B3E50">
      <w:pPr>
        <w:spacing w:after="0"/>
        <w:ind w:left="-283"/>
        <w:jc w:val="both"/>
        <w:rPr>
          <w:rFonts w:ascii="Arial" w:hAnsi="Arial" w:cs="Arial"/>
          <w:b/>
          <w:lang w:eastAsia="es-MX"/>
        </w:rPr>
      </w:pPr>
    </w:p>
    <w:p w14:paraId="78F991A2" w14:textId="77777777" w:rsidR="005D2C37" w:rsidRPr="0009123A" w:rsidRDefault="005D2C37" w:rsidP="00980425">
      <w:pPr>
        <w:spacing w:after="0" w:line="240" w:lineRule="auto"/>
        <w:ind w:left="-283"/>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6C12242C" w14:textId="6B8B5EED" w:rsidR="005D2C37" w:rsidRPr="000106EF" w:rsidRDefault="005D2C37" w:rsidP="004E3DA0">
      <w:pPr>
        <w:spacing w:line="240" w:lineRule="auto"/>
        <w:ind w:left="-283"/>
        <w:rPr>
          <w:rFonts w:ascii="Arial" w:hAnsi="Arial" w:cs="Arial"/>
          <w:lang w:eastAsia="es-MX"/>
        </w:rPr>
      </w:pPr>
      <w:r>
        <w:rPr>
          <w:rFonts w:ascii="Arial" w:hAnsi="Arial" w:cs="Arial"/>
          <w:b/>
          <w:noProof/>
          <w:sz w:val="20"/>
          <w:szCs w:val="20"/>
        </w:rPr>
        <mc:AlternateContent>
          <mc:Choice Requires="wps">
            <w:drawing>
              <wp:anchor distT="0" distB="0" distL="114300" distR="114300" simplePos="0" relativeHeight="251659264" behindDoc="0" locked="0" layoutInCell="1" allowOverlap="1" wp14:anchorId="4FF928FF" wp14:editId="2EB592B9">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0B2D5"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0DF797A7" w14:textId="77777777" w:rsidR="00185A95" w:rsidRPr="00185A95" w:rsidRDefault="00185A95" w:rsidP="00185A95">
      <w:pPr>
        <w:spacing w:after="0" w:line="240" w:lineRule="auto"/>
        <w:ind w:left="-283"/>
        <w:jc w:val="right"/>
        <w:rPr>
          <w:rFonts w:cs="Arial"/>
          <w:b/>
          <w:i/>
          <w:sz w:val="20"/>
          <w:szCs w:val="20"/>
          <w:u w:val="single"/>
        </w:rPr>
      </w:pPr>
      <w:r w:rsidRPr="00185A95">
        <w:rPr>
          <w:rFonts w:cs="Arial"/>
          <w:b/>
          <w:i/>
          <w:sz w:val="20"/>
          <w:szCs w:val="20"/>
          <w:u w:val="single"/>
        </w:rPr>
        <w:t>Governor of Kogi State</w:t>
      </w:r>
    </w:p>
    <w:p w14:paraId="6E8199C9" w14:textId="6C099839" w:rsidR="00185A95" w:rsidRPr="00185A95" w:rsidRDefault="00185A95" w:rsidP="00185A95">
      <w:pPr>
        <w:spacing w:after="0" w:line="240" w:lineRule="auto"/>
        <w:ind w:left="-283"/>
        <w:jc w:val="right"/>
        <w:rPr>
          <w:rFonts w:cs="Arial"/>
          <w:bCs/>
          <w:i/>
          <w:sz w:val="20"/>
          <w:szCs w:val="20"/>
        </w:rPr>
      </w:pPr>
      <w:r w:rsidRPr="00185A95">
        <w:rPr>
          <w:rFonts w:cs="Arial"/>
          <w:bCs/>
          <w:i/>
          <w:sz w:val="20"/>
          <w:szCs w:val="20"/>
        </w:rPr>
        <w:t>Alhaji Yahaya Bello</w:t>
      </w:r>
    </w:p>
    <w:p w14:paraId="7CF5B617" w14:textId="77777777" w:rsidR="00185A95" w:rsidRPr="00185A95" w:rsidRDefault="00185A95" w:rsidP="00185A95">
      <w:pPr>
        <w:spacing w:after="0" w:line="240" w:lineRule="auto"/>
        <w:ind w:left="-283"/>
        <w:jc w:val="right"/>
        <w:rPr>
          <w:rFonts w:cs="Arial"/>
          <w:bCs/>
          <w:i/>
          <w:sz w:val="20"/>
          <w:szCs w:val="20"/>
        </w:rPr>
      </w:pPr>
      <w:r w:rsidRPr="00185A95">
        <w:rPr>
          <w:rFonts w:cs="Arial"/>
          <w:bCs/>
          <w:i/>
          <w:sz w:val="20"/>
          <w:szCs w:val="20"/>
        </w:rPr>
        <w:t>c/of Ministry of Information &amp; Communications,</w:t>
      </w:r>
    </w:p>
    <w:p w14:paraId="79579D24" w14:textId="77777777" w:rsidR="00185A95" w:rsidRPr="00185A95" w:rsidRDefault="00185A95" w:rsidP="00185A95">
      <w:pPr>
        <w:spacing w:after="0" w:line="240" w:lineRule="auto"/>
        <w:ind w:left="-283"/>
        <w:jc w:val="right"/>
        <w:rPr>
          <w:rFonts w:cs="Arial"/>
          <w:bCs/>
          <w:i/>
          <w:sz w:val="20"/>
          <w:szCs w:val="20"/>
        </w:rPr>
      </w:pPr>
      <w:r w:rsidRPr="00185A95">
        <w:rPr>
          <w:rFonts w:cs="Arial"/>
          <w:bCs/>
          <w:i/>
          <w:sz w:val="20"/>
          <w:szCs w:val="20"/>
        </w:rPr>
        <w:t>Room 311, New State</w:t>
      </w:r>
    </w:p>
    <w:p w14:paraId="313479F8" w14:textId="77777777" w:rsidR="00185A95" w:rsidRPr="00185A95" w:rsidRDefault="00185A95" w:rsidP="00185A95">
      <w:pPr>
        <w:spacing w:after="0" w:line="240" w:lineRule="auto"/>
        <w:ind w:left="-283"/>
        <w:jc w:val="right"/>
        <w:rPr>
          <w:rFonts w:cs="Arial"/>
          <w:bCs/>
          <w:i/>
          <w:sz w:val="20"/>
          <w:szCs w:val="20"/>
        </w:rPr>
      </w:pPr>
      <w:r w:rsidRPr="00185A95">
        <w:rPr>
          <w:rFonts w:cs="Arial"/>
          <w:bCs/>
          <w:i/>
          <w:sz w:val="20"/>
          <w:szCs w:val="20"/>
        </w:rPr>
        <w:t>Secretariat Lokoja</w:t>
      </w:r>
    </w:p>
    <w:p w14:paraId="4537FDBA" w14:textId="77777777" w:rsidR="00185A95" w:rsidRPr="00185A95" w:rsidRDefault="00185A95" w:rsidP="00185A95">
      <w:pPr>
        <w:spacing w:after="0" w:line="240" w:lineRule="auto"/>
        <w:ind w:left="-283"/>
        <w:jc w:val="right"/>
        <w:rPr>
          <w:rFonts w:cs="Arial"/>
          <w:bCs/>
          <w:i/>
          <w:sz w:val="20"/>
          <w:szCs w:val="20"/>
        </w:rPr>
      </w:pPr>
      <w:r w:rsidRPr="00185A95">
        <w:rPr>
          <w:rFonts w:cs="Arial"/>
          <w:bCs/>
          <w:i/>
          <w:sz w:val="20"/>
          <w:szCs w:val="20"/>
        </w:rPr>
        <w:t>Kogi State, Nigeria</w:t>
      </w:r>
    </w:p>
    <w:p w14:paraId="787AEC87" w14:textId="3BD3ED9E" w:rsidR="00185A95" w:rsidRDefault="00185A95" w:rsidP="00185A95">
      <w:pPr>
        <w:spacing w:after="0" w:line="240" w:lineRule="auto"/>
        <w:ind w:left="-283"/>
        <w:jc w:val="right"/>
        <w:rPr>
          <w:rFonts w:cs="Arial"/>
          <w:bCs/>
          <w:i/>
          <w:sz w:val="20"/>
          <w:szCs w:val="20"/>
        </w:rPr>
      </w:pPr>
      <w:r w:rsidRPr="00185A95">
        <w:rPr>
          <w:rFonts w:cs="Arial"/>
          <w:bCs/>
          <w:i/>
          <w:sz w:val="20"/>
          <w:szCs w:val="20"/>
        </w:rPr>
        <w:t xml:space="preserve">Email: </w:t>
      </w:r>
      <w:hyperlink r:id="rId7" w:history="1">
        <w:r w:rsidR="00C00A94" w:rsidRPr="00AE3FF5">
          <w:rPr>
            <w:rStyle w:val="Hyperlink"/>
            <w:rFonts w:cs="Arial"/>
            <w:bCs/>
            <w:i/>
            <w:sz w:val="20"/>
            <w:szCs w:val="20"/>
          </w:rPr>
          <w:t>info@kogistate.gov.ng</w:t>
        </w:r>
      </w:hyperlink>
    </w:p>
    <w:p w14:paraId="583720DF" w14:textId="77777777" w:rsidR="00C00A94" w:rsidRPr="00185A95" w:rsidRDefault="00C00A94" w:rsidP="00185A95">
      <w:pPr>
        <w:spacing w:after="0" w:line="240" w:lineRule="auto"/>
        <w:ind w:left="-283"/>
        <w:jc w:val="right"/>
        <w:rPr>
          <w:rFonts w:cs="Arial"/>
          <w:bCs/>
          <w:i/>
          <w:sz w:val="20"/>
          <w:szCs w:val="20"/>
        </w:rPr>
      </w:pPr>
    </w:p>
    <w:p w14:paraId="65D99884" w14:textId="77777777" w:rsidR="007D1D19" w:rsidRDefault="007D1D19" w:rsidP="007D38A3">
      <w:pPr>
        <w:spacing w:after="0" w:line="240" w:lineRule="auto"/>
        <w:ind w:left="-283"/>
        <w:rPr>
          <w:rFonts w:cs="Arial"/>
          <w:i/>
          <w:sz w:val="20"/>
          <w:szCs w:val="20"/>
        </w:rPr>
      </w:pPr>
    </w:p>
    <w:p w14:paraId="4358CDF4" w14:textId="0D2F2CE2" w:rsidR="007D38A3" w:rsidRPr="00790D69" w:rsidRDefault="007D38A3" w:rsidP="007D38A3">
      <w:pPr>
        <w:spacing w:after="0" w:line="240" w:lineRule="auto"/>
        <w:ind w:left="-283"/>
        <w:rPr>
          <w:rFonts w:cs="Arial"/>
          <w:i/>
          <w:sz w:val="20"/>
          <w:szCs w:val="20"/>
        </w:rPr>
      </w:pPr>
      <w:r w:rsidRPr="00203A02">
        <w:rPr>
          <w:rFonts w:cs="Arial"/>
          <w:i/>
          <w:sz w:val="20"/>
          <w:szCs w:val="20"/>
        </w:rPr>
        <w:t xml:space="preserve">Dear </w:t>
      </w:r>
      <w:r>
        <w:rPr>
          <w:rFonts w:cs="Arial"/>
          <w:i/>
          <w:sz w:val="20"/>
          <w:szCs w:val="20"/>
        </w:rPr>
        <w:t>Governor Yahaya Bello</w:t>
      </w:r>
      <w:r w:rsidRPr="00790D69">
        <w:rPr>
          <w:rFonts w:cs="Arial"/>
          <w:i/>
          <w:sz w:val="20"/>
          <w:szCs w:val="20"/>
        </w:rPr>
        <w:t>,</w:t>
      </w:r>
    </w:p>
    <w:p w14:paraId="40E1EC8C" w14:textId="77777777" w:rsidR="007D38A3" w:rsidRPr="00790D69" w:rsidRDefault="007D38A3" w:rsidP="007D38A3">
      <w:pPr>
        <w:spacing w:after="0" w:line="240" w:lineRule="auto"/>
        <w:ind w:left="-283"/>
        <w:rPr>
          <w:rFonts w:cs="Arial"/>
          <w:i/>
          <w:sz w:val="20"/>
          <w:szCs w:val="20"/>
        </w:rPr>
      </w:pPr>
    </w:p>
    <w:p w14:paraId="363C87B5" w14:textId="41AC6ED5" w:rsidR="007D38A3" w:rsidRDefault="007D38A3" w:rsidP="001D5456">
      <w:pPr>
        <w:spacing w:after="0" w:line="240" w:lineRule="auto"/>
        <w:ind w:left="-283"/>
        <w:jc w:val="both"/>
        <w:rPr>
          <w:rFonts w:cs="Arial"/>
          <w:i/>
          <w:sz w:val="20"/>
          <w:szCs w:val="20"/>
        </w:rPr>
      </w:pPr>
      <w:r w:rsidRPr="00790D69">
        <w:rPr>
          <w:rFonts w:cs="Arial"/>
          <w:i/>
          <w:sz w:val="20"/>
          <w:szCs w:val="20"/>
        </w:rPr>
        <w:t xml:space="preserve">I am writing </w:t>
      </w:r>
      <w:r>
        <w:rPr>
          <w:rFonts w:cs="Arial"/>
          <w:i/>
          <w:sz w:val="20"/>
          <w:szCs w:val="20"/>
        </w:rPr>
        <w:t>to express concerns about the arbitrary detention of</w:t>
      </w:r>
      <w:r w:rsidRPr="00790D69">
        <w:rPr>
          <w:rFonts w:cs="Arial"/>
          <w:i/>
          <w:sz w:val="20"/>
          <w:szCs w:val="20"/>
        </w:rPr>
        <w:t xml:space="preserve"> </w:t>
      </w:r>
      <w:r w:rsidR="00B128C4">
        <w:rPr>
          <w:rFonts w:cs="Arial"/>
          <w:i/>
          <w:sz w:val="20"/>
          <w:szCs w:val="20"/>
        </w:rPr>
        <w:t xml:space="preserve">activists </w:t>
      </w:r>
      <w:r>
        <w:rPr>
          <w:rFonts w:cs="Arial"/>
          <w:b/>
          <w:bCs/>
          <w:i/>
          <w:sz w:val="20"/>
          <w:szCs w:val="20"/>
        </w:rPr>
        <w:t>Larry Emmanuel (26) and Victor Anene Udoka (33)</w:t>
      </w:r>
      <w:r w:rsidRPr="00790D69">
        <w:rPr>
          <w:rFonts w:cs="Arial"/>
          <w:b/>
          <w:bCs/>
          <w:i/>
          <w:sz w:val="20"/>
          <w:szCs w:val="20"/>
        </w:rPr>
        <w:t>,</w:t>
      </w:r>
      <w:r>
        <w:rPr>
          <w:rFonts w:cs="Arial"/>
          <w:i/>
          <w:sz w:val="20"/>
          <w:szCs w:val="20"/>
        </w:rPr>
        <w:t xml:space="preserve"> at Nigeria Correctional Centre, in Kabba, Kogi State, Nigeria</w:t>
      </w:r>
      <w:r w:rsidRPr="00790D69">
        <w:rPr>
          <w:rFonts w:cs="Arial"/>
          <w:i/>
          <w:sz w:val="20"/>
          <w:szCs w:val="20"/>
        </w:rPr>
        <w:t>.</w:t>
      </w:r>
    </w:p>
    <w:p w14:paraId="4B2F0438" w14:textId="77777777" w:rsidR="007D38A3" w:rsidRDefault="007D38A3" w:rsidP="001D5456">
      <w:pPr>
        <w:spacing w:after="0" w:line="240" w:lineRule="auto"/>
        <w:ind w:left="-283"/>
        <w:jc w:val="both"/>
        <w:rPr>
          <w:rFonts w:cs="Arial"/>
          <w:i/>
          <w:sz w:val="20"/>
          <w:szCs w:val="20"/>
        </w:rPr>
      </w:pPr>
    </w:p>
    <w:p w14:paraId="65C1AD89" w14:textId="6EDAAA23" w:rsidR="007D38A3" w:rsidRPr="00F303EB" w:rsidRDefault="007D38A3" w:rsidP="001D5456">
      <w:pPr>
        <w:spacing w:after="0" w:line="240" w:lineRule="auto"/>
        <w:ind w:left="-283"/>
        <w:jc w:val="both"/>
        <w:rPr>
          <w:rFonts w:cs="Arial"/>
          <w:i/>
          <w:sz w:val="20"/>
          <w:szCs w:val="20"/>
        </w:rPr>
      </w:pPr>
      <w:r w:rsidRPr="009D7685">
        <w:rPr>
          <w:rFonts w:cs="Arial"/>
          <w:i/>
          <w:sz w:val="20"/>
          <w:szCs w:val="20"/>
        </w:rPr>
        <w:t>On 5</w:t>
      </w:r>
      <w:r w:rsidRPr="009D7685">
        <w:rPr>
          <w:rFonts w:cs="Arial"/>
          <w:i/>
          <w:sz w:val="20"/>
          <w:szCs w:val="20"/>
          <w:vertAlign w:val="superscript"/>
        </w:rPr>
        <w:t xml:space="preserve"> </w:t>
      </w:r>
      <w:r w:rsidRPr="009D7685">
        <w:rPr>
          <w:rFonts w:cs="Arial"/>
          <w:i/>
          <w:sz w:val="20"/>
          <w:szCs w:val="20"/>
        </w:rPr>
        <w:t>April</w:t>
      </w:r>
      <w:r w:rsidRPr="00E351CC">
        <w:rPr>
          <w:rFonts w:cs="Arial"/>
          <w:i/>
          <w:sz w:val="20"/>
          <w:szCs w:val="20"/>
        </w:rPr>
        <w:t xml:space="preserve">, </w:t>
      </w:r>
      <w:r>
        <w:rPr>
          <w:rFonts w:cs="Arial"/>
          <w:i/>
          <w:sz w:val="20"/>
          <w:szCs w:val="20"/>
        </w:rPr>
        <w:t>the two activists</w:t>
      </w:r>
      <w:r w:rsidRPr="00E351CC">
        <w:rPr>
          <w:rFonts w:cs="Arial"/>
          <w:i/>
          <w:sz w:val="20"/>
          <w:szCs w:val="20"/>
        </w:rPr>
        <w:t xml:space="preserve"> were </w:t>
      </w:r>
      <w:r>
        <w:rPr>
          <w:rFonts w:cs="Arial"/>
          <w:i/>
          <w:sz w:val="20"/>
          <w:szCs w:val="20"/>
        </w:rPr>
        <w:t>beaten</w:t>
      </w:r>
      <w:r w:rsidRPr="00E351CC">
        <w:rPr>
          <w:rFonts w:cs="Arial"/>
          <w:i/>
          <w:sz w:val="20"/>
          <w:szCs w:val="20"/>
        </w:rPr>
        <w:t xml:space="preserve"> and tortured by unidentified men </w:t>
      </w:r>
      <w:r>
        <w:rPr>
          <w:rFonts w:cs="Arial"/>
          <w:i/>
          <w:sz w:val="20"/>
          <w:szCs w:val="20"/>
        </w:rPr>
        <w:t xml:space="preserve">solely </w:t>
      </w:r>
      <w:r w:rsidRPr="00E351CC">
        <w:rPr>
          <w:rFonts w:cs="Arial"/>
          <w:i/>
          <w:sz w:val="20"/>
          <w:szCs w:val="20"/>
        </w:rPr>
        <w:t>for protesting</w:t>
      </w:r>
      <w:r>
        <w:rPr>
          <w:rFonts w:cs="Arial"/>
          <w:i/>
          <w:sz w:val="20"/>
          <w:szCs w:val="20"/>
        </w:rPr>
        <w:t>,</w:t>
      </w:r>
      <w:r w:rsidRPr="00E351CC">
        <w:rPr>
          <w:rFonts w:cs="Arial"/>
          <w:i/>
          <w:sz w:val="20"/>
          <w:szCs w:val="20"/>
        </w:rPr>
        <w:t xml:space="preserve"> </w:t>
      </w:r>
      <w:r>
        <w:rPr>
          <w:rFonts w:cs="Arial"/>
          <w:i/>
          <w:sz w:val="20"/>
          <w:szCs w:val="20"/>
        </w:rPr>
        <w:t xml:space="preserve">holding placards </w:t>
      </w:r>
      <w:r w:rsidRPr="00E351CC">
        <w:rPr>
          <w:rFonts w:cs="Arial"/>
          <w:i/>
          <w:sz w:val="20"/>
          <w:szCs w:val="20"/>
        </w:rPr>
        <w:t xml:space="preserve">and </w:t>
      </w:r>
      <w:r>
        <w:rPr>
          <w:rFonts w:cs="Arial"/>
          <w:i/>
          <w:sz w:val="20"/>
          <w:szCs w:val="20"/>
        </w:rPr>
        <w:t>distributin</w:t>
      </w:r>
      <w:r w:rsidRPr="00E351CC">
        <w:rPr>
          <w:rFonts w:cs="Arial"/>
          <w:i/>
          <w:sz w:val="20"/>
          <w:szCs w:val="20"/>
        </w:rPr>
        <w:t>g posters said to be anti-President Muhammadu Buhari in Lokoja, the capital city of Kogi State</w:t>
      </w:r>
      <w:r>
        <w:rPr>
          <w:rFonts w:cs="Arial"/>
          <w:i/>
          <w:sz w:val="20"/>
          <w:szCs w:val="20"/>
        </w:rPr>
        <w:t>, north central Nigeria.</w:t>
      </w:r>
      <w:r w:rsidRPr="00E351CC">
        <w:rPr>
          <w:rFonts w:cs="Arial"/>
          <w:i/>
          <w:sz w:val="20"/>
          <w:szCs w:val="20"/>
        </w:rPr>
        <w:t xml:space="preserve"> The incident was documented in a video which went viral on Twitter. Following the incident, the activists went </w:t>
      </w:r>
      <w:r>
        <w:rPr>
          <w:rFonts w:cs="Arial"/>
          <w:i/>
          <w:sz w:val="20"/>
          <w:szCs w:val="20"/>
        </w:rPr>
        <w:t>missing. On 8 April, they were secretly arraigned at a Magistrate Court and subsequently transferred to the</w:t>
      </w:r>
      <w:r w:rsidRPr="00E351CC">
        <w:rPr>
          <w:rFonts w:cs="Arial"/>
          <w:i/>
          <w:sz w:val="20"/>
          <w:szCs w:val="20"/>
        </w:rPr>
        <w:t xml:space="preserve"> Nigeria Correctional Centr</w:t>
      </w:r>
      <w:r>
        <w:rPr>
          <w:rFonts w:cs="Arial"/>
          <w:i/>
          <w:sz w:val="20"/>
          <w:szCs w:val="20"/>
        </w:rPr>
        <w:t>e, where</w:t>
      </w:r>
      <w:r w:rsidRPr="00E351CC">
        <w:rPr>
          <w:rFonts w:cs="Arial"/>
          <w:i/>
          <w:sz w:val="20"/>
          <w:szCs w:val="20"/>
        </w:rPr>
        <w:t xml:space="preserve"> </w:t>
      </w:r>
      <w:r w:rsidRPr="007B5F68">
        <w:rPr>
          <w:rFonts w:cs="Arial"/>
          <w:i/>
          <w:sz w:val="20"/>
          <w:szCs w:val="20"/>
        </w:rPr>
        <w:t xml:space="preserve">they are currently </w:t>
      </w:r>
      <w:r>
        <w:rPr>
          <w:rFonts w:cs="Arial"/>
          <w:i/>
          <w:sz w:val="20"/>
          <w:szCs w:val="20"/>
        </w:rPr>
        <w:t>being arbitrarily detained</w:t>
      </w:r>
      <w:r>
        <w:rPr>
          <w:rFonts w:cs="Arial"/>
          <w:i/>
          <w:sz w:val="20"/>
          <w:szCs w:val="20"/>
          <w:lang w:val="en-US"/>
        </w:rPr>
        <w:t>. It is unclear what their charges were as judicial staff in Nigeria are on strike and information about their charges was not made public.</w:t>
      </w:r>
    </w:p>
    <w:p w14:paraId="522B4EC3" w14:textId="77777777" w:rsidR="007D38A3" w:rsidRDefault="007D38A3" w:rsidP="001D5456">
      <w:pPr>
        <w:spacing w:after="0" w:line="240" w:lineRule="auto"/>
        <w:ind w:left="-283"/>
        <w:jc w:val="both"/>
        <w:rPr>
          <w:rFonts w:cs="Arial"/>
          <w:i/>
          <w:sz w:val="20"/>
          <w:szCs w:val="20"/>
        </w:rPr>
      </w:pPr>
    </w:p>
    <w:p w14:paraId="6279818E" w14:textId="77777777" w:rsidR="007D38A3" w:rsidRDefault="007D38A3" w:rsidP="001D5456">
      <w:pPr>
        <w:spacing w:after="0" w:line="240" w:lineRule="auto"/>
        <w:ind w:left="-283"/>
        <w:jc w:val="both"/>
        <w:rPr>
          <w:rFonts w:cs="Arial"/>
          <w:i/>
          <w:sz w:val="20"/>
          <w:szCs w:val="20"/>
        </w:rPr>
      </w:pPr>
      <w:r>
        <w:rPr>
          <w:rFonts w:cs="Arial"/>
          <w:i/>
          <w:sz w:val="20"/>
          <w:szCs w:val="20"/>
        </w:rPr>
        <w:t xml:space="preserve">I have </w:t>
      </w:r>
      <w:r w:rsidRPr="0034299E">
        <w:rPr>
          <w:rFonts w:cs="Arial"/>
          <w:i/>
          <w:sz w:val="20"/>
          <w:szCs w:val="20"/>
          <w:lang w:val="en-US"/>
        </w:rPr>
        <w:t xml:space="preserve">serious concerns about the </w:t>
      </w:r>
      <w:r>
        <w:rPr>
          <w:rFonts w:cs="Arial"/>
          <w:i/>
          <w:sz w:val="20"/>
          <w:szCs w:val="20"/>
          <w:lang w:val="en-US"/>
        </w:rPr>
        <w:t>arrest, torture and detention</w:t>
      </w:r>
      <w:r w:rsidRPr="0034299E">
        <w:rPr>
          <w:rFonts w:cs="Arial"/>
          <w:i/>
          <w:sz w:val="20"/>
          <w:szCs w:val="20"/>
          <w:lang w:val="en-US"/>
        </w:rPr>
        <w:t xml:space="preserve"> of </w:t>
      </w:r>
      <w:r>
        <w:rPr>
          <w:rFonts w:cs="Arial"/>
          <w:i/>
          <w:sz w:val="20"/>
          <w:szCs w:val="20"/>
          <w:lang w:val="en-US"/>
        </w:rPr>
        <w:t>Larry</w:t>
      </w:r>
      <w:r w:rsidRPr="00BC25BD">
        <w:t xml:space="preserve"> </w:t>
      </w:r>
      <w:r w:rsidRPr="00BC25BD">
        <w:rPr>
          <w:rFonts w:cs="Arial"/>
          <w:i/>
          <w:sz w:val="20"/>
          <w:szCs w:val="20"/>
          <w:lang w:val="en-US"/>
        </w:rPr>
        <w:t>Emmanuel</w:t>
      </w:r>
      <w:r>
        <w:rPr>
          <w:rFonts w:cs="Arial"/>
          <w:i/>
          <w:sz w:val="20"/>
          <w:szCs w:val="20"/>
          <w:lang w:val="en-US"/>
        </w:rPr>
        <w:t xml:space="preserve"> and Victor Anene Udoka solely for peacefully exercising their right to protest. The right to freedom of expression is a human right and no one</w:t>
      </w:r>
      <w:r w:rsidRPr="00A63448">
        <w:rPr>
          <w:rFonts w:cs="Arial"/>
          <w:i/>
          <w:sz w:val="20"/>
          <w:szCs w:val="20"/>
          <w:lang w:val="en-US"/>
        </w:rPr>
        <w:t xml:space="preserve"> should ever be</w:t>
      </w:r>
      <w:r>
        <w:rPr>
          <w:rFonts w:cs="Arial"/>
          <w:i/>
          <w:sz w:val="20"/>
          <w:szCs w:val="20"/>
          <w:lang w:val="en-US"/>
        </w:rPr>
        <w:t xml:space="preserve"> arrested,</w:t>
      </w:r>
      <w:r w:rsidRPr="00A63448">
        <w:rPr>
          <w:rFonts w:cs="Arial"/>
          <w:i/>
          <w:sz w:val="20"/>
          <w:szCs w:val="20"/>
          <w:lang w:val="en-US"/>
        </w:rPr>
        <w:t xml:space="preserve"> </w:t>
      </w:r>
      <w:r>
        <w:rPr>
          <w:rFonts w:cs="Arial"/>
          <w:i/>
          <w:sz w:val="20"/>
          <w:szCs w:val="20"/>
          <w:lang w:val="en-US"/>
        </w:rPr>
        <w:t>physically assaulted or tortured for expressing dissenting opinions.</w:t>
      </w:r>
      <w:r>
        <w:t xml:space="preserve"> </w:t>
      </w:r>
    </w:p>
    <w:p w14:paraId="6A6C01F2" w14:textId="77777777" w:rsidR="007D38A3" w:rsidRDefault="007D38A3" w:rsidP="007D38A3">
      <w:pPr>
        <w:spacing w:after="0" w:line="240" w:lineRule="auto"/>
        <w:rPr>
          <w:rFonts w:cs="Arial"/>
          <w:i/>
          <w:sz w:val="20"/>
          <w:szCs w:val="20"/>
        </w:rPr>
      </w:pPr>
    </w:p>
    <w:p w14:paraId="4C938731" w14:textId="77777777" w:rsidR="007D38A3" w:rsidRDefault="007D38A3" w:rsidP="007D38A3">
      <w:pPr>
        <w:spacing w:after="0" w:line="240" w:lineRule="auto"/>
        <w:ind w:left="-283"/>
        <w:rPr>
          <w:rFonts w:cs="Arial"/>
          <w:i/>
          <w:sz w:val="20"/>
          <w:szCs w:val="20"/>
        </w:rPr>
      </w:pPr>
      <w:r w:rsidRPr="00AC1F10">
        <w:rPr>
          <w:rFonts w:cs="Arial"/>
          <w:i/>
          <w:sz w:val="20"/>
          <w:szCs w:val="20"/>
        </w:rPr>
        <w:t xml:space="preserve">I </w:t>
      </w:r>
      <w:r>
        <w:rPr>
          <w:rFonts w:cs="Arial"/>
          <w:i/>
          <w:sz w:val="20"/>
          <w:szCs w:val="20"/>
        </w:rPr>
        <w:t xml:space="preserve">therefore </w:t>
      </w:r>
      <w:r w:rsidRPr="00AC1F10">
        <w:rPr>
          <w:rFonts w:cs="Arial"/>
          <w:i/>
          <w:sz w:val="20"/>
          <w:szCs w:val="20"/>
        </w:rPr>
        <w:t>request that Your Excellency</w:t>
      </w:r>
      <w:r>
        <w:rPr>
          <w:rFonts w:cs="Arial"/>
          <w:i/>
          <w:sz w:val="20"/>
          <w:szCs w:val="20"/>
        </w:rPr>
        <w:t>:</w:t>
      </w:r>
    </w:p>
    <w:p w14:paraId="52B63A51" w14:textId="77777777" w:rsidR="007D38A3" w:rsidRDefault="007D38A3" w:rsidP="007D38A3">
      <w:pPr>
        <w:spacing w:after="0" w:line="240" w:lineRule="auto"/>
        <w:ind w:left="-283"/>
        <w:rPr>
          <w:rFonts w:cs="Arial"/>
          <w:i/>
          <w:sz w:val="20"/>
          <w:szCs w:val="20"/>
        </w:rPr>
      </w:pPr>
    </w:p>
    <w:p w14:paraId="33E81543" w14:textId="77777777" w:rsidR="007D38A3" w:rsidRDefault="007D38A3" w:rsidP="007D38A3">
      <w:pPr>
        <w:pStyle w:val="ListParagraph"/>
        <w:numPr>
          <w:ilvl w:val="0"/>
          <w:numId w:val="23"/>
        </w:numPr>
        <w:spacing w:after="0" w:line="240" w:lineRule="auto"/>
        <w:rPr>
          <w:rFonts w:cs="Arial"/>
          <w:b/>
          <w:bCs/>
          <w:i/>
          <w:sz w:val="20"/>
          <w:szCs w:val="20"/>
        </w:rPr>
      </w:pPr>
      <w:r>
        <w:rPr>
          <w:rFonts w:cs="Arial"/>
          <w:b/>
          <w:bCs/>
          <w:i/>
          <w:sz w:val="20"/>
          <w:szCs w:val="20"/>
        </w:rPr>
        <w:t xml:space="preserve">Immediately and unconditionally release Larry </w:t>
      </w:r>
      <w:r w:rsidRPr="00D90522">
        <w:rPr>
          <w:rFonts w:cs="Arial"/>
          <w:b/>
          <w:bCs/>
          <w:i/>
          <w:sz w:val="20"/>
          <w:szCs w:val="20"/>
        </w:rPr>
        <w:t>Emmanuel</w:t>
      </w:r>
      <w:r>
        <w:rPr>
          <w:rFonts w:cs="Arial"/>
          <w:b/>
          <w:bCs/>
          <w:i/>
          <w:sz w:val="20"/>
          <w:szCs w:val="20"/>
        </w:rPr>
        <w:t xml:space="preserve"> and Victor Anene Udoka; and</w:t>
      </w:r>
    </w:p>
    <w:p w14:paraId="69846B07" w14:textId="77777777" w:rsidR="007D38A3" w:rsidRPr="000371E3" w:rsidRDefault="007D38A3" w:rsidP="007D38A3">
      <w:pPr>
        <w:pStyle w:val="ListParagraph"/>
        <w:numPr>
          <w:ilvl w:val="0"/>
          <w:numId w:val="23"/>
        </w:numPr>
        <w:spacing w:after="0" w:line="240" w:lineRule="auto"/>
        <w:rPr>
          <w:rFonts w:cs="Arial"/>
          <w:b/>
          <w:bCs/>
          <w:i/>
          <w:sz w:val="20"/>
          <w:szCs w:val="20"/>
        </w:rPr>
      </w:pPr>
      <w:r>
        <w:rPr>
          <w:rFonts w:cs="Arial"/>
          <w:b/>
          <w:bCs/>
          <w:i/>
          <w:sz w:val="20"/>
          <w:szCs w:val="20"/>
        </w:rPr>
        <w:t xml:space="preserve">Pending their release, </w:t>
      </w:r>
      <w:r w:rsidRPr="00A96049">
        <w:rPr>
          <w:rFonts w:cs="Arial"/>
          <w:b/>
          <w:bCs/>
          <w:i/>
          <w:sz w:val="20"/>
          <w:szCs w:val="20"/>
        </w:rPr>
        <w:t xml:space="preserve">ensure that they are not subjected to torture </w:t>
      </w:r>
      <w:r>
        <w:rPr>
          <w:rFonts w:cs="Arial"/>
          <w:b/>
          <w:bCs/>
          <w:i/>
          <w:sz w:val="20"/>
          <w:szCs w:val="20"/>
        </w:rPr>
        <w:t xml:space="preserve">and other </w:t>
      </w:r>
      <w:r w:rsidRPr="00A96049">
        <w:rPr>
          <w:rFonts w:cs="Arial"/>
          <w:b/>
          <w:bCs/>
          <w:i/>
          <w:sz w:val="20"/>
          <w:szCs w:val="20"/>
        </w:rPr>
        <w:t>ill</w:t>
      </w:r>
      <w:r>
        <w:rPr>
          <w:rFonts w:cs="Arial"/>
          <w:b/>
          <w:bCs/>
          <w:i/>
          <w:sz w:val="20"/>
          <w:szCs w:val="20"/>
        </w:rPr>
        <w:t>-</w:t>
      </w:r>
      <w:r w:rsidRPr="00A96049">
        <w:rPr>
          <w:rFonts w:cs="Arial"/>
          <w:b/>
          <w:bCs/>
          <w:i/>
          <w:sz w:val="20"/>
          <w:szCs w:val="20"/>
        </w:rPr>
        <w:t>treatment</w:t>
      </w:r>
      <w:r>
        <w:rPr>
          <w:rFonts w:cs="Arial"/>
          <w:b/>
          <w:bCs/>
          <w:i/>
          <w:sz w:val="20"/>
          <w:szCs w:val="20"/>
        </w:rPr>
        <w:t xml:space="preserve"> and have regular and unfettered access to their family and a lawyer of their choice.</w:t>
      </w:r>
    </w:p>
    <w:p w14:paraId="180AD485" w14:textId="77777777" w:rsidR="007D38A3" w:rsidRDefault="007D38A3" w:rsidP="007D38A3">
      <w:pPr>
        <w:spacing w:after="0" w:line="240" w:lineRule="auto"/>
        <w:ind w:left="-283"/>
        <w:rPr>
          <w:rFonts w:cs="Arial"/>
          <w:i/>
          <w:sz w:val="20"/>
          <w:szCs w:val="20"/>
        </w:rPr>
      </w:pPr>
    </w:p>
    <w:p w14:paraId="7287B826" w14:textId="77777777" w:rsidR="007D38A3" w:rsidRDefault="007D38A3" w:rsidP="007D38A3">
      <w:pPr>
        <w:spacing w:after="0" w:line="240" w:lineRule="auto"/>
        <w:ind w:left="-283"/>
        <w:rPr>
          <w:rFonts w:cs="Arial"/>
          <w:i/>
          <w:sz w:val="20"/>
          <w:szCs w:val="20"/>
        </w:rPr>
      </w:pPr>
      <w:r w:rsidRPr="00203A02">
        <w:rPr>
          <w:rFonts w:cs="Arial"/>
          <w:i/>
          <w:sz w:val="20"/>
          <w:szCs w:val="20"/>
        </w:rPr>
        <w:t>Yours sincerely,</w:t>
      </w:r>
    </w:p>
    <w:p w14:paraId="76190BFA" w14:textId="5B6E39D8" w:rsidR="005D2C37" w:rsidRDefault="005D2C37" w:rsidP="00980425">
      <w:pPr>
        <w:spacing w:line="240" w:lineRule="auto"/>
        <w:rPr>
          <w:rFonts w:cs="Arial"/>
          <w:b/>
          <w:sz w:val="20"/>
          <w:szCs w:val="20"/>
        </w:rPr>
      </w:pPr>
    </w:p>
    <w:p w14:paraId="2EAE098F" w14:textId="65B1709D" w:rsidR="007D38A3" w:rsidRDefault="007D38A3" w:rsidP="00980425">
      <w:pPr>
        <w:spacing w:line="240" w:lineRule="auto"/>
        <w:rPr>
          <w:rFonts w:cs="Arial"/>
          <w:b/>
          <w:sz w:val="20"/>
          <w:szCs w:val="20"/>
        </w:rPr>
      </w:pPr>
    </w:p>
    <w:p w14:paraId="15EF5CA2" w14:textId="1AC169C7" w:rsidR="0075401F" w:rsidRPr="0075401F" w:rsidRDefault="0082127B" w:rsidP="0075401F">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lastRenderedPageBreak/>
        <w:t>Additional information</w:t>
      </w:r>
    </w:p>
    <w:p w14:paraId="7FC5A155" w14:textId="77777777" w:rsidR="0075401F" w:rsidRDefault="0075401F" w:rsidP="0075401F">
      <w:pPr>
        <w:spacing w:after="0" w:line="240" w:lineRule="auto"/>
        <w:rPr>
          <w:rFonts w:ascii="Amnesty Trade Gothic Light" w:hAnsi="Amnesty Trade Gothic Light" w:cs="Arial"/>
          <w:szCs w:val="18"/>
        </w:rPr>
      </w:pPr>
    </w:p>
    <w:p w14:paraId="6BA2D4B3" w14:textId="77777777" w:rsidR="00A160F6" w:rsidRDefault="0075401F" w:rsidP="0075401F">
      <w:pPr>
        <w:spacing w:line="240" w:lineRule="auto"/>
        <w:jc w:val="both"/>
        <w:rPr>
          <w:rFonts w:ascii="Arial" w:hAnsi="Arial" w:cs="Arial"/>
          <w:szCs w:val="18"/>
        </w:rPr>
      </w:pPr>
      <w:r w:rsidRPr="00A42915">
        <w:rPr>
          <w:rFonts w:ascii="Arial" w:hAnsi="Arial" w:cs="Arial"/>
          <w:szCs w:val="18"/>
        </w:rPr>
        <w:t xml:space="preserve">In Nigeria, the right to freedom of expression has come under attack. The younger generation of Nigerians have activated the power of peaceful protests in demanding justice for police brutality, extortion and extra-judicial executions while authorities continue to respond with violence. Civil rights activists, human rights defenders, and civil society are now left with few alternatives channels of expression to demand accountability from the government. Those who attempt to exercise their right to freely protest on the street face arrest, detention, torture and trumped-up charges. </w:t>
      </w:r>
    </w:p>
    <w:p w14:paraId="09963F1D" w14:textId="0FE6C234" w:rsidR="00D23D90" w:rsidRDefault="0075401F" w:rsidP="00EE1095">
      <w:pPr>
        <w:spacing w:line="240" w:lineRule="auto"/>
        <w:jc w:val="both"/>
        <w:rPr>
          <w:rFonts w:ascii="Arial" w:hAnsi="Arial" w:cs="Arial"/>
          <w:szCs w:val="20"/>
          <w:lang w:eastAsia="en-US"/>
        </w:rPr>
      </w:pPr>
      <w:r w:rsidRPr="00A42915">
        <w:rPr>
          <w:rFonts w:ascii="Arial" w:hAnsi="Arial" w:cs="Arial"/>
          <w:szCs w:val="18"/>
        </w:rPr>
        <w:t xml:space="preserve">The past few months have witnessed a crackdown on peaceful protesters across the country under the #EndSARS movement. In October 2020, at least 12 persons were </w:t>
      </w:r>
      <w:r w:rsidR="00F57EF1" w:rsidRPr="00A42915">
        <w:rPr>
          <w:rFonts w:ascii="Arial" w:hAnsi="Arial" w:cs="Arial"/>
          <w:szCs w:val="18"/>
        </w:rPr>
        <w:t>killed,</w:t>
      </w:r>
      <w:r w:rsidRPr="00A42915">
        <w:rPr>
          <w:rFonts w:ascii="Arial" w:hAnsi="Arial" w:cs="Arial"/>
          <w:szCs w:val="18"/>
        </w:rPr>
        <w:t xml:space="preserve"> and several others injured at Lekki toll gate and Alausa when security forces opened fire on the EndSARS protesters. Instead of bringing suspected perpetrators to justice and prioritizing genuine police reforms, the Nigerian authorities have been abusing their powers by subjecting those who supported the protests to intimidation, harassment and smear campaigns. The right to peaceful protest is guaranteed under the Nigerian Constitution of 1999 (as amended), and human rights treaties to which Nigeria is a state party including the International Covenant on Civil and Political Rights and the African Charter on Human and Peoples’ Rights.</w:t>
      </w:r>
    </w:p>
    <w:p w14:paraId="63FFF3F4" w14:textId="77777777" w:rsidR="00D23D90" w:rsidRDefault="00D23D90" w:rsidP="00980425">
      <w:pPr>
        <w:spacing w:line="240" w:lineRule="auto"/>
        <w:rPr>
          <w:rFonts w:ascii="Arial" w:hAnsi="Arial" w:cs="Arial"/>
          <w:szCs w:val="20"/>
          <w:lang w:eastAsia="en-US"/>
        </w:rPr>
      </w:pPr>
    </w:p>
    <w:p w14:paraId="6D3ECF39" w14:textId="77777777" w:rsidR="00D23D90" w:rsidRDefault="00D23D90" w:rsidP="00980425">
      <w:pPr>
        <w:spacing w:line="240" w:lineRule="auto"/>
        <w:rPr>
          <w:rFonts w:ascii="Arial" w:hAnsi="Arial" w:cs="Arial"/>
          <w:szCs w:val="20"/>
          <w:lang w:eastAsia="en-US"/>
        </w:rPr>
      </w:pPr>
    </w:p>
    <w:p w14:paraId="1DA0BA04" w14:textId="77777777" w:rsidR="00D23D90" w:rsidRDefault="00D23D90" w:rsidP="00980425">
      <w:pPr>
        <w:spacing w:line="240" w:lineRule="auto"/>
        <w:rPr>
          <w:rFonts w:ascii="Arial" w:hAnsi="Arial" w:cs="Arial"/>
          <w:szCs w:val="20"/>
          <w:lang w:eastAsia="en-US"/>
        </w:rPr>
      </w:pPr>
    </w:p>
    <w:p w14:paraId="3A0CEC1E" w14:textId="67F24303" w:rsidR="005D2C37" w:rsidRPr="008F0446" w:rsidRDefault="005D2C37" w:rsidP="00980425">
      <w:pPr>
        <w:spacing w:after="0" w:line="240" w:lineRule="auto"/>
        <w:rPr>
          <w:rFonts w:ascii="Arial" w:hAnsi="Arial" w:cs="Arial"/>
          <w:b/>
          <w:sz w:val="20"/>
          <w:szCs w:val="20"/>
        </w:rPr>
      </w:pPr>
      <w:r w:rsidRPr="008F0446">
        <w:rPr>
          <w:rFonts w:ascii="Arial" w:hAnsi="Arial" w:cs="Arial"/>
          <w:b/>
          <w:sz w:val="20"/>
          <w:szCs w:val="20"/>
        </w:rPr>
        <w:t>PREFERRED LANGUAGE TO ADDRESS TARGET:</w:t>
      </w:r>
      <w:r w:rsidR="0082127B">
        <w:rPr>
          <w:rFonts w:ascii="Arial" w:hAnsi="Arial" w:cs="Arial"/>
          <w:b/>
          <w:sz w:val="20"/>
          <w:szCs w:val="20"/>
        </w:rPr>
        <w:t xml:space="preserve"> </w:t>
      </w:r>
      <w:r w:rsidR="0075401F">
        <w:rPr>
          <w:rFonts w:ascii="Arial" w:hAnsi="Arial" w:cs="Arial"/>
          <w:sz w:val="20"/>
          <w:szCs w:val="20"/>
        </w:rPr>
        <w:t>English</w:t>
      </w:r>
    </w:p>
    <w:p w14:paraId="1CCB0B60" w14:textId="77777777" w:rsidR="005D2C37" w:rsidRPr="008F0446" w:rsidRDefault="005D2C37" w:rsidP="00980425">
      <w:pPr>
        <w:spacing w:after="0" w:line="240" w:lineRule="auto"/>
        <w:rPr>
          <w:rFonts w:ascii="Arial" w:hAnsi="Arial" w:cs="Arial"/>
          <w:color w:val="0070C0"/>
          <w:sz w:val="20"/>
          <w:szCs w:val="20"/>
        </w:rPr>
      </w:pPr>
      <w:r w:rsidRPr="008F0446">
        <w:rPr>
          <w:rFonts w:ascii="Arial" w:hAnsi="Arial" w:cs="Arial"/>
          <w:sz w:val="20"/>
          <w:szCs w:val="20"/>
        </w:rPr>
        <w:t>You can also write in your own language.</w:t>
      </w:r>
    </w:p>
    <w:p w14:paraId="34801880" w14:textId="77777777" w:rsidR="005D2C37" w:rsidRPr="008F0446" w:rsidRDefault="005D2C37" w:rsidP="00980425">
      <w:pPr>
        <w:spacing w:after="0" w:line="240" w:lineRule="auto"/>
        <w:rPr>
          <w:rFonts w:ascii="Arial" w:hAnsi="Arial" w:cs="Arial"/>
          <w:color w:val="0070C0"/>
          <w:sz w:val="20"/>
          <w:szCs w:val="20"/>
        </w:rPr>
      </w:pPr>
    </w:p>
    <w:p w14:paraId="3138A9F0" w14:textId="7036A4C5" w:rsidR="005D2C37" w:rsidRDefault="005D2C37" w:rsidP="00980425">
      <w:pPr>
        <w:spacing w:after="0" w:line="240" w:lineRule="auto"/>
        <w:rPr>
          <w:rFonts w:ascii="Arial" w:hAnsi="Arial" w:cs="Arial"/>
          <w:sz w:val="20"/>
          <w:szCs w:val="20"/>
        </w:rPr>
      </w:pPr>
      <w:r w:rsidRPr="008F0446">
        <w:rPr>
          <w:rFonts w:ascii="Arial" w:hAnsi="Arial" w:cs="Arial"/>
          <w:b/>
          <w:sz w:val="20"/>
          <w:szCs w:val="20"/>
        </w:rPr>
        <w:t>PLEASE TAKE ACTION AS SOON AS POSSIBLE UNTIL:</w:t>
      </w:r>
      <w:r>
        <w:rPr>
          <w:rFonts w:ascii="Arial" w:hAnsi="Arial" w:cs="Arial"/>
          <w:b/>
          <w:sz w:val="20"/>
          <w:szCs w:val="20"/>
        </w:rPr>
        <w:t xml:space="preserve"> </w:t>
      </w:r>
      <w:r w:rsidR="0075401F">
        <w:rPr>
          <w:rFonts w:ascii="Arial" w:hAnsi="Arial" w:cs="Arial"/>
          <w:sz w:val="20"/>
          <w:szCs w:val="20"/>
        </w:rPr>
        <w:t>18 June 2021</w:t>
      </w:r>
    </w:p>
    <w:p w14:paraId="65DC21F2" w14:textId="77777777" w:rsidR="005D2C37" w:rsidRPr="008F0446" w:rsidRDefault="005D2C37" w:rsidP="00980425">
      <w:pPr>
        <w:spacing w:after="0" w:line="240" w:lineRule="auto"/>
        <w:rPr>
          <w:rFonts w:ascii="Arial" w:hAnsi="Arial" w:cs="Arial"/>
          <w:sz w:val="20"/>
          <w:szCs w:val="20"/>
        </w:rPr>
      </w:pPr>
      <w:r w:rsidRPr="008F0446">
        <w:rPr>
          <w:rFonts w:ascii="Arial" w:hAnsi="Arial" w:cs="Arial"/>
          <w:sz w:val="20"/>
          <w:szCs w:val="20"/>
        </w:rPr>
        <w:t>Please check with the Amnesty office in your country if you wish to send appeals after the deadline.</w:t>
      </w:r>
    </w:p>
    <w:p w14:paraId="490F1EE0" w14:textId="77777777" w:rsidR="005D2C37" w:rsidRPr="008F0446" w:rsidRDefault="005D2C37" w:rsidP="00980425">
      <w:pPr>
        <w:spacing w:after="0" w:line="240" w:lineRule="auto"/>
        <w:rPr>
          <w:rFonts w:ascii="Arial" w:hAnsi="Arial" w:cs="Arial"/>
          <w:b/>
          <w:sz w:val="20"/>
          <w:szCs w:val="20"/>
        </w:rPr>
      </w:pPr>
    </w:p>
    <w:p w14:paraId="36A4EB36" w14:textId="191A6E28" w:rsidR="00B92AEC" w:rsidRPr="003904F0" w:rsidRDefault="005D2C37" w:rsidP="00735A41">
      <w:pPr>
        <w:spacing w:after="0" w:line="240" w:lineRule="auto"/>
      </w:pPr>
      <w:r w:rsidRPr="008F0446">
        <w:rPr>
          <w:rFonts w:ascii="Arial" w:hAnsi="Arial" w:cs="Arial"/>
          <w:b/>
          <w:sz w:val="20"/>
          <w:szCs w:val="20"/>
        </w:rPr>
        <w:t xml:space="preserve">NAME AND PRONOUN: </w:t>
      </w:r>
      <w:r w:rsidR="0075401F" w:rsidRPr="0075401F">
        <w:rPr>
          <w:rFonts w:ascii="Arial" w:hAnsi="Arial" w:cs="Arial"/>
          <w:b/>
          <w:sz w:val="20"/>
          <w:szCs w:val="20"/>
        </w:rPr>
        <w:t>Larry Emmanuel (he/hi</w:t>
      </w:r>
      <w:r w:rsidR="006F2663">
        <w:rPr>
          <w:rFonts w:ascii="Arial" w:hAnsi="Arial" w:cs="Arial"/>
          <w:b/>
          <w:sz w:val="20"/>
          <w:szCs w:val="20"/>
        </w:rPr>
        <w:t>m/his</w:t>
      </w:r>
      <w:r w:rsidR="0075401F" w:rsidRPr="0075401F">
        <w:rPr>
          <w:rFonts w:ascii="Arial" w:hAnsi="Arial" w:cs="Arial"/>
          <w:b/>
          <w:sz w:val="20"/>
          <w:szCs w:val="20"/>
        </w:rPr>
        <w:t>) Victor Anene Udoka (he/him</w:t>
      </w:r>
      <w:r w:rsidR="006F2663">
        <w:rPr>
          <w:rFonts w:ascii="Arial" w:hAnsi="Arial" w:cs="Arial"/>
          <w:b/>
          <w:sz w:val="20"/>
          <w:szCs w:val="20"/>
        </w:rPr>
        <w:t>/his</w:t>
      </w:r>
      <w:r w:rsidR="0075401F" w:rsidRPr="0075401F">
        <w:rPr>
          <w:rFonts w:ascii="Arial" w:hAnsi="Arial" w:cs="Arial"/>
          <w:b/>
          <w:sz w:val="20"/>
          <w:szCs w:val="20"/>
        </w:rPr>
        <w:t>)</w:t>
      </w:r>
    </w:p>
    <w:sectPr w:rsidR="00B92AEC" w:rsidRPr="003904F0" w:rsidSect="0082127B">
      <w:headerReference w:type="default" r:id="rId8"/>
      <w:headerReference w:type="first" r:id="rId9"/>
      <w:footnotePr>
        <w:pos w:val="beneathText"/>
      </w:footnotePr>
      <w:endnotePr>
        <w:numFmt w:val="decimal"/>
      </w:endnotePr>
      <w:type w:val="continuous"/>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B6F7F" w14:textId="77777777" w:rsidR="0075401F" w:rsidRDefault="0075401F">
      <w:r>
        <w:separator/>
      </w:r>
    </w:p>
  </w:endnote>
  <w:endnote w:type="continuationSeparator" w:id="0">
    <w:p w14:paraId="6A5A72F5" w14:textId="77777777" w:rsidR="0075401F" w:rsidRDefault="00754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mnesty Trade Gothic Light">
    <w:panose1 w:val="020B04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632F5" w14:textId="77777777" w:rsidR="0075401F" w:rsidRDefault="0075401F">
      <w:r>
        <w:separator/>
      </w:r>
    </w:p>
  </w:footnote>
  <w:footnote w:type="continuationSeparator" w:id="0">
    <w:p w14:paraId="30A6B6A6" w14:textId="77777777" w:rsidR="0075401F" w:rsidRDefault="00754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CEA59" w14:textId="61E4B4C1" w:rsidR="00355617" w:rsidRDefault="0075401F" w:rsidP="0082127B">
    <w:pPr>
      <w:tabs>
        <w:tab w:val="left" w:pos="6060"/>
        <w:tab w:val="right" w:pos="10203"/>
      </w:tabs>
      <w:spacing w:after="0"/>
      <w:rPr>
        <w:sz w:val="16"/>
        <w:szCs w:val="16"/>
      </w:rPr>
    </w:pPr>
    <w:r w:rsidRPr="0075401F">
      <w:rPr>
        <w:sz w:val="16"/>
        <w:szCs w:val="16"/>
      </w:rPr>
      <w:t xml:space="preserve">First UA: 43/21 Index: AFR 44/3996/2021 </w:t>
    </w:r>
    <w:r>
      <w:rPr>
        <w:sz w:val="16"/>
        <w:szCs w:val="16"/>
      </w:rPr>
      <w:t>Nigeria</w:t>
    </w:r>
    <w:r w:rsidR="007A3AEA">
      <w:rPr>
        <w:sz w:val="16"/>
        <w:szCs w:val="16"/>
      </w:rPr>
      <w:tab/>
    </w:r>
    <w:r w:rsidR="0082127B">
      <w:rPr>
        <w:sz w:val="16"/>
        <w:szCs w:val="16"/>
      </w:rPr>
      <w:tab/>
    </w:r>
    <w:r w:rsidR="007A3AEA">
      <w:rPr>
        <w:sz w:val="16"/>
        <w:szCs w:val="16"/>
      </w:rPr>
      <w:t xml:space="preserve">Date: </w:t>
    </w:r>
    <w:r>
      <w:rPr>
        <w:sz w:val="16"/>
        <w:szCs w:val="16"/>
      </w:rPr>
      <w:t>23 April 2021</w:t>
    </w:r>
  </w:p>
  <w:p w14:paraId="0647145A"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0CCF0" w14:textId="77777777" w:rsidR="00E45B15" w:rsidRDefault="00E45B15" w:rsidP="00D35879">
    <w:pPr>
      <w:pStyle w:val="Header"/>
    </w:pPr>
  </w:p>
  <w:p w14:paraId="5E62E5D5"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316DB6"/>
    <w:multiLevelType w:val="multilevel"/>
    <w:tmpl w:val="5B58B218"/>
    <w:numStyleLink w:val="AIBulletList"/>
  </w:abstractNum>
  <w:abstractNum w:abstractNumId="17"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454555"/>
    <w:multiLevelType w:val="multilevel"/>
    <w:tmpl w:val="5B58B218"/>
    <w:numStyleLink w:val="AIBulletList"/>
  </w:abstractNum>
  <w:abstractNum w:abstractNumId="19" w15:restartNumberingAfterBreak="0">
    <w:nsid w:val="74FA7235"/>
    <w:multiLevelType w:val="hybridMultilevel"/>
    <w:tmpl w:val="71960694"/>
    <w:lvl w:ilvl="0" w:tplc="08090005">
      <w:start w:val="1"/>
      <w:numFmt w:val="bullet"/>
      <w:lvlText w:val=""/>
      <w:lvlJc w:val="left"/>
      <w:pPr>
        <w:ind w:left="360" w:hanging="360"/>
      </w:pPr>
      <w:rPr>
        <w:rFonts w:ascii="Wingdings" w:hAnsi="Wingdings"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9"/>
  </w:num>
  <w:num w:numId="5">
    <w:abstractNumId w:val="3"/>
  </w:num>
  <w:num w:numId="6">
    <w:abstractNumId w:val="18"/>
  </w:num>
  <w:num w:numId="7">
    <w:abstractNumId w:val="16"/>
  </w:num>
  <w:num w:numId="8">
    <w:abstractNumId w:val="8"/>
  </w:num>
  <w:num w:numId="9">
    <w:abstractNumId w:val="7"/>
  </w:num>
  <w:num w:numId="10">
    <w:abstractNumId w:val="12"/>
  </w:num>
  <w:num w:numId="11">
    <w:abstractNumId w:val="5"/>
  </w:num>
  <w:num w:numId="12">
    <w:abstractNumId w:val="13"/>
  </w:num>
  <w:num w:numId="13">
    <w:abstractNumId w:val="14"/>
  </w:num>
  <w:num w:numId="14">
    <w:abstractNumId w:val="1"/>
  </w:num>
  <w:num w:numId="15">
    <w:abstractNumId w:val="17"/>
  </w:num>
  <w:num w:numId="16">
    <w:abstractNumId w:val="10"/>
  </w:num>
  <w:num w:numId="17">
    <w:abstractNumId w:val="11"/>
  </w:num>
  <w:num w:numId="18">
    <w:abstractNumId w:val="4"/>
  </w:num>
  <w:num w:numId="19">
    <w:abstractNumId w:val="6"/>
  </w:num>
  <w:num w:numId="20">
    <w:abstractNumId w:val="15"/>
  </w:num>
  <w:num w:numId="21">
    <w:abstractNumId w:val="2"/>
  </w:num>
  <w:num w:numId="22">
    <w:abstractNumId w:val="22"/>
  </w:num>
  <w:num w:numId="23">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01F"/>
    <w:rsid w:val="00001383"/>
    <w:rsid w:val="00004D79"/>
    <w:rsid w:val="000058B2"/>
    <w:rsid w:val="00006629"/>
    <w:rsid w:val="0002386F"/>
    <w:rsid w:val="00032822"/>
    <w:rsid w:val="00057A7E"/>
    <w:rsid w:val="00076037"/>
    <w:rsid w:val="000812A5"/>
    <w:rsid w:val="00083462"/>
    <w:rsid w:val="00087E2B"/>
    <w:rsid w:val="0009130D"/>
    <w:rsid w:val="00092DFA"/>
    <w:rsid w:val="000957C5"/>
    <w:rsid w:val="000A1F14"/>
    <w:rsid w:val="000B02B4"/>
    <w:rsid w:val="000B4A38"/>
    <w:rsid w:val="000C2A0D"/>
    <w:rsid w:val="000C6196"/>
    <w:rsid w:val="000D0ABB"/>
    <w:rsid w:val="000D70C1"/>
    <w:rsid w:val="000E0D61"/>
    <w:rsid w:val="000E57D4"/>
    <w:rsid w:val="000F3012"/>
    <w:rsid w:val="00100FE4"/>
    <w:rsid w:val="0010425E"/>
    <w:rsid w:val="00106837"/>
    <w:rsid w:val="00106D61"/>
    <w:rsid w:val="00114556"/>
    <w:rsid w:val="0012544D"/>
    <w:rsid w:val="001300C3"/>
    <w:rsid w:val="00130B8A"/>
    <w:rsid w:val="00144F07"/>
    <w:rsid w:val="0014617E"/>
    <w:rsid w:val="001526C3"/>
    <w:rsid w:val="001561F4"/>
    <w:rsid w:val="0016118D"/>
    <w:rsid w:val="001648DB"/>
    <w:rsid w:val="00174398"/>
    <w:rsid w:val="00176678"/>
    <w:rsid w:val="001773D1"/>
    <w:rsid w:val="00177779"/>
    <w:rsid w:val="00185A95"/>
    <w:rsid w:val="0019118D"/>
    <w:rsid w:val="00194CD5"/>
    <w:rsid w:val="001A635D"/>
    <w:rsid w:val="001A6AC9"/>
    <w:rsid w:val="001D52A5"/>
    <w:rsid w:val="001D5456"/>
    <w:rsid w:val="001E2045"/>
    <w:rsid w:val="00201189"/>
    <w:rsid w:val="002036C0"/>
    <w:rsid w:val="00215C3E"/>
    <w:rsid w:val="00215E33"/>
    <w:rsid w:val="00225A11"/>
    <w:rsid w:val="00246063"/>
    <w:rsid w:val="002558D7"/>
    <w:rsid w:val="0025792F"/>
    <w:rsid w:val="00261CC7"/>
    <w:rsid w:val="002665C3"/>
    <w:rsid w:val="00267383"/>
    <w:rsid w:val="002703E7"/>
    <w:rsid w:val="002709C3"/>
    <w:rsid w:val="002739C9"/>
    <w:rsid w:val="00273E9A"/>
    <w:rsid w:val="002A2F36"/>
    <w:rsid w:val="002B2E9B"/>
    <w:rsid w:val="002C06A6"/>
    <w:rsid w:val="002C5FE4"/>
    <w:rsid w:val="002C7F1F"/>
    <w:rsid w:val="002D48CD"/>
    <w:rsid w:val="002D5454"/>
    <w:rsid w:val="002E3658"/>
    <w:rsid w:val="002F3C80"/>
    <w:rsid w:val="0031230A"/>
    <w:rsid w:val="00313E8B"/>
    <w:rsid w:val="00320461"/>
    <w:rsid w:val="0033624A"/>
    <w:rsid w:val="003373A5"/>
    <w:rsid w:val="00337826"/>
    <w:rsid w:val="0034128A"/>
    <w:rsid w:val="0034324D"/>
    <w:rsid w:val="0035329F"/>
    <w:rsid w:val="00355617"/>
    <w:rsid w:val="00376EF4"/>
    <w:rsid w:val="00384B4C"/>
    <w:rsid w:val="003904F0"/>
    <w:rsid w:val="003975C9"/>
    <w:rsid w:val="003A0062"/>
    <w:rsid w:val="003B294A"/>
    <w:rsid w:val="003B5483"/>
    <w:rsid w:val="003C3210"/>
    <w:rsid w:val="003C5EEA"/>
    <w:rsid w:val="003C7CB6"/>
    <w:rsid w:val="003F3D5D"/>
    <w:rsid w:val="0042210F"/>
    <w:rsid w:val="004334BF"/>
    <w:rsid w:val="004408A1"/>
    <w:rsid w:val="00442E5B"/>
    <w:rsid w:val="0044379B"/>
    <w:rsid w:val="00445D50"/>
    <w:rsid w:val="00453538"/>
    <w:rsid w:val="004603A2"/>
    <w:rsid w:val="00486088"/>
    <w:rsid w:val="00492FA8"/>
    <w:rsid w:val="004A1BDD"/>
    <w:rsid w:val="004B1E15"/>
    <w:rsid w:val="004B2367"/>
    <w:rsid w:val="004B381D"/>
    <w:rsid w:val="004B756E"/>
    <w:rsid w:val="004C265C"/>
    <w:rsid w:val="004C71F5"/>
    <w:rsid w:val="004D41DC"/>
    <w:rsid w:val="004E3DA0"/>
    <w:rsid w:val="00504FBC"/>
    <w:rsid w:val="00517E88"/>
    <w:rsid w:val="005363CA"/>
    <w:rsid w:val="00542F58"/>
    <w:rsid w:val="00545423"/>
    <w:rsid w:val="00547E71"/>
    <w:rsid w:val="00565462"/>
    <w:rsid w:val="005668D0"/>
    <w:rsid w:val="00572CCD"/>
    <w:rsid w:val="0057440A"/>
    <w:rsid w:val="00581A12"/>
    <w:rsid w:val="00592C3E"/>
    <w:rsid w:val="00596449"/>
    <w:rsid w:val="005A3E28"/>
    <w:rsid w:val="005A71AD"/>
    <w:rsid w:val="005A7F1B"/>
    <w:rsid w:val="005B227F"/>
    <w:rsid w:val="005B59ED"/>
    <w:rsid w:val="005B5C5A"/>
    <w:rsid w:val="005C751F"/>
    <w:rsid w:val="005D14AA"/>
    <w:rsid w:val="005D2C37"/>
    <w:rsid w:val="005D7287"/>
    <w:rsid w:val="005D7D1C"/>
    <w:rsid w:val="005F0355"/>
    <w:rsid w:val="005F5E43"/>
    <w:rsid w:val="006003F5"/>
    <w:rsid w:val="00606108"/>
    <w:rsid w:val="006201FC"/>
    <w:rsid w:val="00620ADD"/>
    <w:rsid w:val="00640EF2"/>
    <w:rsid w:val="0064718C"/>
    <w:rsid w:val="0065049B"/>
    <w:rsid w:val="00650D73"/>
    <w:rsid w:val="006558EE"/>
    <w:rsid w:val="00657231"/>
    <w:rsid w:val="00667FBC"/>
    <w:rsid w:val="0069571A"/>
    <w:rsid w:val="006A0BB9"/>
    <w:rsid w:val="006B12FA"/>
    <w:rsid w:val="006B461E"/>
    <w:rsid w:val="006C3C21"/>
    <w:rsid w:val="006C7A31"/>
    <w:rsid w:val="006F2663"/>
    <w:rsid w:val="006F4C28"/>
    <w:rsid w:val="0070364E"/>
    <w:rsid w:val="007104E8"/>
    <w:rsid w:val="007156FC"/>
    <w:rsid w:val="00716942"/>
    <w:rsid w:val="007173E9"/>
    <w:rsid w:val="00727519"/>
    <w:rsid w:val="00727CA7"/>
    <w:rsid w:val="0073431C"/>
    <w:rsid w:val="00735A41"/>
    <w:rsid w:val="0075401F"/>
    <w:rsid w:val="007656E7"/>
    <w:rsid w:val="007666A4"/>
    <w:rsid w:val="00773365"/>
    <w:rsid w:val="00781624"/>
    <w:rsid w:val="00781E3C"/>
    <w:rsid w:val="007858BA"/>
    <w:rsid w:val="007A2ABA"/>
    <w:rsid w:val="007A3AEA"/>
    <w:rsid w:val="007A7F97"/>
    <w:rsid w:val="007B4F3E"/>
    <w:rsid w:val="007B7197"/>
    <w:rsid w:val="007C6CD0"/>
    <w:rsid w:val="007D1D19"/>
    <w:rsid w:val="007D38A3"/>
    <w:rsid w:val="007F72FF"/>
    <w:rsid w:val="007F79D3"/>
    <w:rsid w:val="007F7B5E"/>
    <w:rsid w:val="008056E9"/>
    <w:rsid w:val="0081049F"/>
    <w:rsid w:val="00814632"/>
    <w:rsid w:val="0082127B"/>
    <w:rsid w:val="00827A40"/>
    <w:rsid w:val="00844F48"/>
    <w:rsid w:val="008455C2"/>
    <w:rsid w:val="00846E45"/>
    <w:rsid w:val="00864035"/>
    <w:rsid w:val="00866873"/>
    <w:rsid w:val="008763F4"/>
    <w:rsid w:val="008849EA"/>
    <w:rsid w:val="00891FE8"/>
    <w:rsid w:val="008B3E50"/>
    <w:rsid w:val="008D16ED"/>
    <w:rsid w:val="008D2A6B"/>
    <w:rsid w:val="008D49A5"/>
    <w:rsid w:val="008E0B66"/>
    <w:rsid w:val="008E172D"/>
    <w:rsid w:val="00902730"/>
    <w:rsid w:val="00906C9F"/>
    <w:rsid w:val="00921577"/>
    <w:rsid w:val="009259E1"/>
    <w:rsid w:val="0095188F"/>
    <w:rsid w:val="009550A0"/>
    <w:rsid w:val="00960C64"/>
    <w:rsid w:val="00961005"/>
    <w:rsid w:val="00963D4F"/>
    <w:rsid w:val="0097218E"/>
    <w:rsid w:val="00980425"/>
    <w:rsid w:val="00991C69"/>
    <w:rsid w:val="009923C0"/>
    <w:rsid w:val="009B78FE"/>
    <w:rsid w:val="009C3521"/>
    <w:rsid w:val="009C4461"/>
    <w:rsid w:val="009C6B5A"/>
    <w:rsid w:val="009E097D"/>
    <w:rsid w:val="009E7E6E"/>
    <w:rsid w:val="00A07E67"/>
    <w:rsid w:val="00A160F6"/>
    <w:rsid w:val="00A31F72"/>
    <w:rsid w:val="00A41FC6"/>
    <w:rsid w:val="00A42915"/>
    <w:rsid w:val="00A44B1B"/>
    <w:rsid w:val="00A4583A"/>
    <w:rsid w:val="00A70D9D"/>
    <w:rsid w:val="00A7548F"/>
    <w:rsid w:val="00A81673"/>
    <w:rsid w:val="00A90EA6"/>
    <w:rsid w:val="00AB5744"/>
    <w:rsid w:val="00AB5C6E"/>
    <w:rsid w:val="00AB7E5D"/>
    <w:rsid w:val="00AC15B7"/>
    <w:rsid w:val="00AC367F"/>
    <w:rsid w:val="00AE4214"/>
    <w:rsid w:val="00AF0FCD"/>
    <w:rsid w:val="00AF5FF0"/>
    <w:rsid w:val="00B128C4"/>
    <w:rsid w:val="00B206A8"/>
    <w:rsid w:val="00B27341"/>
    <w:rsid w:val="00B408D4"/>
    <w:rsid w:val="00B52B01"/>
    <w:rsid w:val="00B6690B"/>
    <w:rsid w:val="00B7545C"/>
    <w:rsid w:val="00B92AEC"/>
    <w:rsid w:val="00B957E6"/>
    <w:rsid w:val="00B97626"/>
    <w:rsid w:val="00BA0E81"/>
    <w:rsid w:val="00BA6913"/>
    <w:rsid w:val="00BB0B3B"/>
    <w:rsid w:val="00BC7111"/>
    <w:rsid w:val="00BD0B43"/>
    <w:rsid w:val="00BE0D92"/>
    <w:rsid w:val="00BE4685"/>
    <w:rsid w:val="00BE6035"/>
    <w:rsid w:val="00BF4778"/>
    <w:rsid w:val="00BF7136"/>
    <w:rsid w:val="00C00A94"/>
    <w:rsid w:val="00C162AD"/>
    <w:rsid w:val="00C17D6F"/>
    <w:rsid w:val="00C359CF"/>
    <w:rsid w:val="00C370BB"/>
    <w:rsid w:val="00C415B8"/>
    <w:rsid w:val="00C460DB"/>
    <w:rsid w:val="00C50CEC"/>
    <w:rsid w:val="00C538D1"/>
    <w:rsid w:val="00C607FB"/>
    <w:rsid w:val="00C76EE0"/>
    <w:rsid w:val="00C8330C"/>
    <w:rsid w:val="00C85BFA"/>
    <w:rsid w:val="00C85EFE"/>
    <w:rsid w:val="00C934DE"/>
    <w:rsid w:val="00C93CB2"/>
    <w:rsid w:val="00CA13A3"/>
    <w:rsid w:val="00CA51AF"/>
    <w:rsid w:val="00CA5CB1"/>
    <w:rsid w:val="00CD2995"/>
    <w:rsid w:val="00CF7805"/>
    <w:rsid w:val="00D007F8"/>
    <w:rsid w:val="00D030C9"/>
    <w:rsid w:val="00D05A52"/>
    <w:rsid w:val="00D114C6"/>
    <w:rsid w:val="00D142D0"/>
    <w:rsid w:val="00D23D90"/>
    <w:rsid w:val="00D26BF9"/>
    <w:rsid w:val="00D35879"/>
    <w:rsid w:val="00D47210"/>
    <w:rsid w:val="00D54217"/>
    <w:rsid w:val="00D62977"/>
    <w:rsid w:val="00D635A1"/>
    <w:rsid w:val="00D6411A"/>
    <w:rsid w:val="00D67ABF"/>
    <w:rsid w:val="00D749E6"/>
    <w:rsid w:val="00D834E2"/>
    <w:rsid w:val="00D839E9"/>
    <w:rsid w:val="00D844EE"/>
    <w:rsid w:val="00D847F8"/>
    <w:rsid w:val="00D90465"/>
    <w:rsid w:val="00DB7D74"/>
    <w:rsid w:val="00DC65A4"/>
    <w:rsid w:val="00DD346F"/>
    <w:rsid w:val="00DF1141"/>
    <w:rsid w:val="00DF3644"/>
    <w:rsid w:val="00DF3DF5"/>
    <w:rsid w:val="00DF63A6"/>
    <w:rsid w:val="00E04AF0"/>
    <w:rsid w:val="00E12FD3"/>
    <w:rsid w:val="00E22AAE"/>
    <w:rsid w:val="00E37B98"/>
    <w:rsid w:val="00E406B4"/>
    <w:rsid w:val="00E40EAA"/>
    <w:rsid w:val="00E43F3A"/>
    <w:rsid w:val="00E45B15"/>
    <w:rsid w:val="00E63CEF"/>
    <w:rsid w:val="00E65D5E"/>
    <w:rsid w:val="00E67C6B"/>
    <w:rsid w:val="00E707D9"/>
    <w:rsid w:val="00E7569C"/>
    <w:rsid w:val="00E76516"/>
    <w:rsid w:val="00E778FE"/>
    <w:rsid w:val="00EA1562"/>
    <w:rsid w:val="00EA68CE"/>
    <w:rsid w:val="00EB1C45"/>
    <w:rsid w:val="00EB51EB"/>
    <w:rsid w:val="00EC677A"/>
    <w:rsid w:val="00EE1095"/>
    <w:rsid w:val="00EF284E"/>
    <w:rsid w:val="00F25445"/>
    <w:rsid w:val="00F322A8"/>
    <w:rsid w:val="00F3436F"/>
    <w:rsid w:val="00F45927"/>
    <w:rsid w:val="00F57EF1"/>
    <w:rsid w:val="00F65D4B"/>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4C84DEFD"/>
  <w15:docId w15:val="{21041923-FE23-422C-8C62-16D51AB72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kogistate.gov.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NEW%20TEMPLATE_Urgent%20Ac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TEMPLATE_Urgent Action</Template>
  <TotalTime>17</TotalTime>
  <Pages>2</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Hana Namjou</dc:creator>
  <cp:lastModifiedBy>Hana Namjou</cp:lastModifiedBy>
  <cp:revision>32</cp:revision>
  <cp:lastPrinted>2019-01-25T20:51:00Z</cp:lastPrinted>
  <dcterms:created xsi:type="dcterms:W3CDTF">2021-04-23T14:19:00Z</dcterms:created>
  <dcterms:modified xsi:type="dcterms:W3CDTF">2021-04-23T15:01:00Z</dcterms:modified>
</cp:coreProperties>
</file>