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CBAE78"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8F10EBB" w14:textId="77777777" w:rsidR="005D2C37" w:rsidRDefault="005D2C37" w:rsidP="00980425">
      <w:pPr>
        <w:pStyle w:val="Default"/>
        <w:ind w:left="-283"/>
        <w:rPr>
          <w:b/>
          <w:sz w:val="28"/>
          <w:szCs w:val="28"/>
        </w:rPr>
      </w:pPr>
    </w:p>
    <w:p w14:paraId="62CEED4E" w14:textId="2E2424D5" w:rsidR="0034128A" w:rsidRDefault="00A444F4" w:rsidP="004D790D">
      <w:pPr>
        <w:spacing w:after="0"/>
        <w:ind w:left="-283" w:hanging="1"/>
        <w:rPr>
          <w:rFonts w:ascii="Arial" w:hAnsi="Arial" w:cs="Arial"/>
          <w:b/>
          <w:i/>
          <w:sz w:val="36"/>
          <w:lang w:eastAsia="es-MX"/>
        </w:rPr>
      </w:pPr>
      <w:r>
        <w:rPr>
          <w:rFonts w:ascii="Arial" w:hAnsi="Arial" w:cs="Arial"/>
          <w:b/>
          <w:sz w:val="36"/>
          <w:lang w:eastAsia="es-MX"/>
        </w:rPr>
        <w:t xml:space="preserve">INDIGENOUS COMMUNITY AT RISK OF EVICTION </w:t>
      </w:r>
    </w:p>
    <w:p w14:paraId="456BF5B1" w14:textId="310A768F" w:rsidR="00D23D90" w:rsidRDefault="00A444F4" w:rsidP="004D790D">
      <w:pPr>
        <w:spacing w:after="0"/>
        <w:ind w:left="-284"/>
        <w:rPr>
          <w:rFonts w:ascii="Arial" w:hAnsi="Arial" w:cs="Arial"/>
          <w:b/>
          <w:lang w:eastAsia="es-MX"/>
        </w:rPr>
      </w:pPr>
      <w:r>
        <w:rPr>
          <w:rFonts w:ascii="Arial" w:hAnsi="Arial" w:cs="Arial"/>
          <w:b/>
          <w:lang w:eastAsia="es-MX"/>
        </w:rPr>
        <w:t xml:space="preserve">The </w:t>
      </w:r>
      <w:proofErr w:type="spellStart"/>
      <w:r>
        <w:rPr>
          <w:rFonts w:ascii="Arial" w:hAnsi="Arial" w:cs="Arial"/>
          <w:b/>
          <w:lang w:eastAsia="es-MX"/>
        </w:rPr>
        <w:t>Tekoha</w:t>
      </w:r>
      <w:proofErr w:type="spellEnd"/>
      <w:r>
        <w:rPr>
          <w:rFonts w:ascii="Arial" w:hAnsi="Arial" w:cs="Arial"/>
          <w:b/>
          <w:lang w:eastAsia="es-MX"/>
        </w:rPr>
        <w:t xml:space="preserve"> Sauce </w:t>
      </w:r>
      <w:r w:rsidR="00592815">
        <w:rPr>
          <w:rFonts w:ascii="Arial" w:hAnsi="Arial" w:cs="Arial"/>
          <w:b/>
          <w:lang w:eastAsia="es-MX"/>
        </w:rPr>
        <w:t>I</w:t>
      </w:r>
      <w:r>
        <w:rPr>
          <w:rFonts w:ascii="Arial" w:hAnsi="Arial" w:cs="Arial"/>
          <w:b/>
          <w:lang w:eastAsia="es-MX"/>
        </w:rPr>
        <w:t xml:space="preserve">ndigenous community in Paraguay are, once again, at risk of </w:t>
      </w:r>
      <w:r w:rsidR="000674C1">
        <w:rPr>
          <w:rFonts w:ascii="Arial" w:hAnsi="Arial" w:cs="Arial"/>
          <w:b/>
          <w:lang w:eastAsia="es-MX"/>
        </w:rPr>
        <w:t xml:space="preserve">eviction </w:t>
      </w:r>
      <w:r>
        <w:rPr>
          <w:rFonts w:ascii="Arial" w:hAnsi="Arial" w:cs="Arial"/>
          <w:b/>
          <w:lang w:eastAsia="es-MX"/>
        </w:rPr>
        <w:t xml:space="preserve">from their ancestral </w:t>
      </w:r>
      <w:r w:rsidR="00F6431F">
        <w:rPr>
          <w:rFonts w:ascii="Arial" w:hAnsi="Arial" w:cs="Arial"/>
          <w:b/>
          <w:lang w:eastAsia="es-MX"/>
        </w:rPr>
        <w:t xml:space="preserve">territory </w:t>
      </w:r>
      <w:r>
        <w:rPr>
          <w:rFonts w:ascii="Arial" w:hAnsi="Arial" w:cs="Arial"/>
          <w:b/>
          <w:lang w:eastAsia="es-MX"/>
        </w:rPr>
        <w:t xml:space="preserve">due to legal action being taken against them by the </w:t>
      </w:r>
      <w:proofErr w:type="spellStart"/>
      <w:r>
        <w:rPr>
          <w:rFonts w:ascii="Arial" w:hAnsi="Arial" w:cs="Arial"/>
          <w:b/>
          <w:lang w:eastAsia="es-MX"/>
        </w:rPr>
        <w:t>Itaipú</w:t>
      </w:r>
      <w:proofErr w:type="spellEnd"/>
      <w:r>
        <w:rPr>
          <w:rFonts w:ascii="Arial" w:hAnsi="Arial" w:cs="Arial"/>
          <w:b/>
          <w:lang w:eastAsia="es-MX"/>
        </w:rPr>
        <w:t xml:space="preserve"> </w:t>
      </w:r>
      <w:r w:rsidR="00F6431F">
        <w:rPr>
          <w:rFonts w:ascii="Arial" w:hAnsi="Arial" w:cs="Arial"/>
          <w:b/>
          <w:lang w:eastAsia="es-MX"/>
        </w:rPr>
        <w:t xml:space="preserve">Binational (Paraguay-Brazil) </w:t>
      </w:r>
      <w:r>
        <w:rPr>
          <w:rFonts w:ascii="Arial" w:hAnsi="Arial" w:cs="Arial"/>
          <w:b/>
          <w:lang w:eastAsia="es-MX"/>
        </w:rPr>
        <w:t xml:space="preserve">Hydroelectric Plant. </w:t>
      </w:r>
      <w:r w:rsidR="00F6431F">
        <w:rPr>
          <w:rFonts w:ascii="Arial" w:hAnsi="Arial" w:cs="Arial"/>
          <w:b/>
          <w:lang w:eastAsia="es-MX"/>
        </w:rPr>
        <w:t>Both international human rights standards and</w:t>
      </w:r>
      <w:r w:rsidR="00592815">
        <w:rPr>
          <w:rFonts w:ascii="Arial" w:hAnsi="Arial" w:cs="Arial"/>
          <w:b/>
          <w:lang w:eastAsia="es-MX"/>
        </w:rPr>
        <w:t xml:space="preserve"> t</w:t>
      </w:r>
      <w:r w:rsidR="004E6D7F">
        <w:rPr>
          <w:rFonts w:ascii="Arial" w:hAnsi="Arial" w:cs="Arial"/>
          <w:b/>
          <w:lang w:eastAsia="es-MX"/>
        </w:rPr>
        <w:t xml:space="preserve">he Paraguayan Constitution protect Indigenous </w:t>
      </w:r>
      <w:r w:rsidR="003E168E">
        <w:rPr>
          <w:rFonts w:ascii="Arial" w:hAnsi="Arial" w:cs="Arial"/>
          <w:b/>
          <w:lang w:eastAsia="es-MX"/>
        </w:rPr>
        <w:t>p</w:t>
      </w:r>
      <w:r w:rsidR="004E6D7F">
        <w:rPr>
          <w:rFonts w:ascii="Arial" w:hAnsi="Arial" w:cs="Arial"/>
          <w:b/>
          <w:lang w:eastAsia="es-MX"/>
        </w:rPr>
        <w:t>eoples from evict</w:t>
      </w:r>
      <w:r w:rsidR="004F31F9">
        <w:rPr>
          <w:rFonts w:ascii="Arial" w:hAnsi="Arial" w:cs="Arial"/>
          <w:b/>
          <w:lang w:eastAsia="es-MX"/>
        </w:rPr>
        <w:t>ion</w:t>
      </w:r>
      <w:r w:rsidR="004E6D7F">
        <w:rPr>
          <w:rFonts w:ascii="Arial" w:hAnsi="Arial" w:cs="Arial"/>
          <w:b/>
          <w:lang w:eastAsia="es-MX"/>
        </w:rPr>
        <w:t xml:space="preserve"> from their ancestral territories</w:t>
      </w:r>
      <w:r w:rsidR="00F6431F">
        <w:rPr>
          <w:rFonts w:ascii="Arial" w:hAnsi="Arial" w:cs="Arial"/>
          <w:b/>
          <w:lang w:eastAsia="es-MX"/>
        </w:rPr>
        <w:t xml:space="preserve"> without their </w:t>
      </w:r>
      <w:r w:rsidR="00F74A35">
        <w:rPr>
          <w:rFonts w:ascii="Arial" w:hAnsi="Arial" w:cs="Arial"/>
          <w:b/>
          <w:lang w:eastAsia="es-MX"/>
        </w:rPr>
        <w:t xml:space="preserve">free, prior and informed </w:t>
      </w:r>
      <w:r w:rsidR="00F6431F">
        <w:rPr>
          <w:rFonts w:ascii="Arial" w:hAnsi="Arial" w:cs="Arial"/>
          <w:b/>
          <w:lang w:eastAsia="es-MX"/>
        </w:rPr>
        <w:t>consent</w:t>
      </w:r>
      <w:r w:rsidR="004E6D7F">
        <w:rPr>
          <w:rFonts w:ascii="Arial" w:hAnsi="Arial" w:cs="Arial"/>
          <w:b/>
          <w:lang w:eastAsia="es-MX"/>
        </w:rPr>
        <w:t xml:space="preserve">. </w:t>
      </w:r>
      <w:r w:rsidR="00CC22E1">
        <w:rPr>
          <w:rFonts w:ascii="Arial" w:hAnsi="Arial" w:cs="Arial"/>
          <w:b/>
          <w:lang w:eastAsia="es-MX"/>
        </w:rPr>
        <w:t xml:space="preserve">We call </w:t>
      </w:r>
      <w:r>
        <w:rPr>
          <w:rFonts w:ascii="Arial" w:hAnsi="Arial" w:cs="Arial"/>
          <w:b/>
          <w:lang w:eastAsia="es-MX"/>
        </w:rPr>
        <w:t>on the</w:t>
      </w:r>
      <w:r w:rsidR="00683A27" w:rsidRPr="00683A27">
        <w:rPr>
          <w:rFonts w:ascii="Arial" w:hAnsi="Arial" w:cs="Arial"/>
          <w:b/>
          <w:lang w:eastAsia="es-MX"/>
        </w:rPr>
        <w:t xml:space="preserve"> </w:t>
      </w:r>
      <w:r w:rsidR="00683A27" w:rsidRPr="00EF20BD">
        <w:rPr>
          <w:rFonts w:ascii="Arial" w:hAnsi="Arial" w:cs="Arial"/>
          <w:b/>
          <w:lang w:eastAsia="es-MX"/>
        </w:rPr>
        <w:t xml:space="preserve">President </w:t>
      </w:r>
      <w:r w:rsidR="00805A3C">
        <w:rPr>
          <w:rFonts w:ascii="Arial" w:hAnsi="Arial" w:cs="Arial"/>
          <w:b/>
          <w:lang w:eastAsia="es-MX"/>
        </w:rPr>
        <w:t>of Paraguay</w:t>
      </w:r>
      <w:r w:rsidR="00683A27">
        <w:rPr>
          <w:rFonts w:ascii="Arial" w:hAnsi="Arial" w:cs="Arial"/>
          <w:b/>
          <w:lang w:eastAsia="es-MX"/>
        </w:rPr>
        <w:t xml:space="preserve"> </w:t>
      </w:r>
      <w:r>
        <w:rPr>
          <w:rFonts w:ascii="Arial" w:hAnsi="Arial" w:cs="Arial"/>
          <w:b/>
          <w:lang w:eastAsia="es-MX"/>
        </w:rPr>
        <w:t xml:space="preserve">to ensure that </w:t>
      </w:r>
      <w:r w:rsidR="00592815">
        <w:rPr>
          <w:rFonts w:ascii="Arial" w:hAnsi="Arial" w:cs="Arial"/>
          <w:b/>
          <w:lang w:eastAsia="es-MX"/>
        </w:rPr>
        <w:t>this I</w:t>
      </w:r>
      <w:r>
        <w:rPr>
          <w:rFonts w:ascii="Arial" w:hAnsi="Arial" w:cs="Arial"/>
          <w:b/>
          <w:lang w:eastAsia="es-MX"/>
        </w:rPr>
        <w:t xml:space="preserve">ndigenous community </w:t>
      </w:r>
      <w:r w:rsidR="00592815">
        <w:rPr>
          <w:rFonts w:ascii="Arial" w:hAnsi="Arial" w:cs="Arial"/>
          <w:b/>
          <w:lang w:eastAsia="es-MX"/>
        </w:rPr>
        <w:t xml:space="preserve">is </w:t>
      </w:r>
      <w:r w:rsidR="00F6431F">
        <w:rPr>
          <w:rFonts w:ascii="Arial" w:hAnsi="Arial" w:cs="Arial"/>
          <w:b/>
          <w:lang w:eastAsia="es-MX"/>
        </w:rPr>
        <w:t xml:space="preserve">protected from </w:t>
      </w:r>
      <w:r w:rsidR="004F31F9">
        <w:rPr>
          <w:rFonts w:ascii="Arial" w:hAnsi="Arial" w:cs="Arial"/>
          <w:b/>
          <w:lang w:eastAsia="es-MX"/>
        </w:rPr>
        <w:t>forced</w:t>
      </w:r>
      <w:r w:rsidR="00F6431F">
        <w:rPr>
          <w:rFonts w:ascii="Arial" w:hAnsi="Arial" w:cs="Arial"/>
          <w:b/>
          <w:lang w:eastAsia="es-MX"/>
        </w:rPr>
        <w:t xml:space="preserve"> eviction</w:t>
      </w:r>
      <w:r>
        <w:rPr>
          <w:rFonts w:ascii="Arial" w:hAnsi="Arial" w:cs="Arial"/>
          <w:b/>
          <w:lang w:eastAsia="es-MX"/>
        </w:rPr>
        <w:t>.</w:t>
      </w:r>
    </w:p>
    <w:p w14:paraId="59BD518E" w14:textId="77777777" w:rsidR="005D2C37" w:rsidRDefault="005D2C37" w:rsidP="00980425">
      <w:pPr>
        <w:spacing w:after="0" w:line="240" w:lineRule="auto"/>
        <w:ind w:left="-283"/>
        <w:rPr>
          <w:rFonts w:ascii="Arial" w:hAnsi="Arial" w:cs="Arial"/>
          <w:b/>
          <w:lang w:eastAsia="es-MX"/>
        </w:rPr>
      </w:pPr>
    </w:p>
    <w:p w14:paraId="4EEE8EA6"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E35CE2"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02FBBD52" wp14:editId="7536DF2E">
                <wp:simplePos x="0" y="0"/>
                <wp:positionH relativeFrom="margin">
                  <wp:posOffset>-239340</wp:posOffset>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7AA9" id="Rectangle 11" o:spid="_x0000_s1026" style="position:absolute;margin-left:-18.85pt;margin-top:6.95pt;width:498.75pt;height:49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" filled="f" stroked="f" strokeweight="2.25pt">
                <v:stroke joinstyle="round"/>
                <w10:wrap anchorx="margin"/>
              </v:rect>
            </w:pict>
          </mc:Fallback>
        </mc:AlternateContent>
      </w:r>
    </w:p>
    <w:p w14:paraId="1D6F1721"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2B0611CC" w14:textId="10D4AE68" w:rsidR="00683A27" w:rsidRPr="00EF20BD" w:rsidRDefault="00805A3C" w:rsidP="00683A27">
      <w:pPr>
        <w:spacing w:after="0" w:line="240" w:lineRule="auto"/>
        <w:ind w:left="-283"/>
        <w:jc w:val="right"/>
        <w:rPr>
          <w:b/>
          <w:lang w:val="es-PE"/>
        </w:rPr>
      </w:pPr>
      <w:r>
        <w:rPr>
          <w:rFonts w:cs="Arial"/>
          <w:b/>
          <w:i/>
          <w:sz w:val="20"/>
          <w:szCs w:val="20"/>
          <w:lang w:val="es-PE"/>
        </w:rPr>
        <w:t xml:space="preserve">Mario </w:t>
      </w:r>
      <w:proofErr w:type="spellStart"/>
      <w:r>
        <w:rPr>
          <w:rFonts w:cs="Arial"/>
          <w:b/>
          <w:i/>
          <w:sz w:val="20"/>
          <w:szCs w:val="20"/>
          <w:lang w:val="es-PE"/>
        </w:rPr>
        <w:t>Abdo</w:t>
      </w:r>
      <w:proofErr w:type="spellEnd"/>
      <w:r>
        <w:rPr>
          <w:rFonts w:cs="Arial"/>
          <w:b/>
          <w:i/>
          <w:sz w:val="20"/>
          <w:szCs w:val="20"/>
          <w:lang w:val="es-PE"/>
        </w:rPr>
        <w:t xml:space="preserve"> Benítez</w:t>
      </w:r>
      <w:r w:rsidR="00683A27" w:rsidRPr="00EF20BD">
        <w:rPr>
          <w:b/>
          <w:lang w:val="es-PE"/>
        </w:rPr>
        <w:t xml:space="preserve"> </w:t>
      </w:r>
    </w:p>
    <w:p w14:paraId="22E58A7E" w14:textId="78C27512" w:rsidR="00683A27" w:rsidRDefault="00805A3C" w:rsidP="00281971">
      <w:pPr>
        <w:spacing w:after="0" w:line="240" w:lineRule="auto"/>
        <w:jc w:val="right"/>
        <w:rPr>
          <w:rFonts w:cs="Arial"/>
          <w:i/>
          <w:sz w:val="20"/>
          <w:szCs w:val="20"/>
          <w:lang w:val="es-PE"/>
        </w:rPr>
      </w:pPr>
      <w:r>
        <w:rPr>
          <w:rFonts w:cs="Arial"/>
          <w:i/>
          <w:sz w:val="20"/>
          <w:szCs w:val="20"/>
          <w:lang w:val="es-PE"/>
        </w:rPr>
        <w:t>Presidente de la República</w:t>
      </w:r>
    </w:p>
    <w:p w14:paraId="5AFEC3E9" w14:textId="185FDE85" w:rsidR="00683A27" w:rsidRPr="00EF20BD" w:rsidRDefault="00805A3C" w:rsidP="00683A27">
      <w:pPr>
        <w:spacing w:after="0" w:line="240" w:lineRule="auto"/>
        <w:ind w:left="-283"/>
        <w:jc w:val="right"/>
        <w:rPr>
          <w:rFonts w:cs="Arial"/>
          <w:i/>
          <w:sz w:val="20"/>
          <w:szCs w:val="20"/>
          <w:lang w:val="es-PE"/>
        </w:rPr>
      </w:pPr>
      <w:r>
        <w:rPr>
          <w:rFonts w:cs="Arial"/>
          <w:i/>
          <w:sz w:val="20"/>
          <w:szCs w:val="20"/>
          <w:lang w:val="es-PE"/>
        </w:rPr>
        <w:t>Presidencia de la República del Paraguay</w:t>
      </w:r>
    </w:p>
    <w:p w14:paraId="7AAEAE10" w14:textId="3CE5A20E" w:rsidR="00683A27" w:rsidRPr="00EF20BD" w:rsidRDefault="00805A3C" w:rsidP="00683A27">
      <w:pPr>
        <w:spacing w:after="0" w:line="240" w:lineRule="auto"/>
        <w:ind w:left="-283"/>
        <w:jc w:val="right"/>
        <w:rPr>
          <w:rFonts w:cs="Arial"/>
          <w:i/>
          <w:sz w:val="20"/>
          <w:szCs w:val="20"/>
          <w:lang w:val="es-PE"/>
        </w:rPr>
      </w:pPr>
      <w:r w:rsidRPr="00792192">
        <w:rPr>
          <w:rFonts w:cs="Arial" w:hint="eastAsia"/>
          <w:i/>
          <w:sz w:val="20"/>
          <w:szCs w:val="20"/>
          <w:lang w:val="es-PE"/>
        </w:rPr>
        <w:t>Palacio de Gobierno, El Paraguayo Independiente entre O</w:t>
      </w:r>
      <w:r w:rsidRPr="00792192">
        <w:rPr>
          <w:rFonts w:cs="Arial" w:hint="eastAsia"/>
          <w:i/>
          <w:sz w:val="20"/>
          <w:szCs w:val="20"/>
          <w:lang w:val="es-PE"/>
        </w:rPr>
        <w:t>’</w:t>
      </w:r>
      <w:proofErr w:type="spellStart"/>
      <w:r w:rsidRPr="00792192">
        <w:rPr>
          <w:rFonts w:cs="Arial" w:hint="eastAsia"/>
          <w:i/>
          <w:sz w:val="20"/>
          <w:szCs w:val="20"/>
          <w:lang w:val="es-PE"/>
        </w:rPr>
        <w:t>leary</w:t>
      </w:r>
      <w:proofErr w:type="spellEnd"/>
      <w:r w:rsidRPr="00792192">
        <w:rPr>
          <w:rFonts w:cs="Arial" w:hint="eastAsia"/>
          <w:i/>
          <w:sz w:val="20"/>
          <w:szCs w:val="20"/>
          <w:lang w:val="es-PE"/>
        </w:rPr>
        <w:t xml:space="preserve"> y Ayolas</w:t>
      </w:r>
      <w:r w:rsidR="00683A27" w:rsidRPr="00EF20BD">
        <w:rPr>
          <w:rFonts w:cs="Arial"/>
          <w:i/>
          <w:sz w:val="20"/>
          <w:szCs w:val="20"/>
          <w:lang w:val="es-PE"/>
        </w:rPr>
        <w:t xml:space="preserve">, </w:t>
      </w:r>
      <w:r w:rsidR="00683A27">
        <w:rPr>
          <w:rFonts w:cs="Arial"/>
          <w:i/>
          <w:sz w:val="20"/>
          <w:szCs w:val="20"/>
          <w:lang w:val="es-PE"/>
        </w:rPr>
        <w:t>Asunción, Paraguay</w:t>
      </w:r>
    </w:p>
    <w:p w14:paraId="7E2D08DC" w14:textId="16245545" w:rsidR="005D2C37" w:rsidRPr="00792192" w:rsidRDefault="00683A27" w:rsidP="00980425">
      <w:pPr>
        <w:spacing w:after="0" w:line="240" w:lineRule="auto"/>
        <w:ind w:left="-283"/>
        <w:jc w:val="right"/>
        <w:rPr>
          <w:rFonts w:cs="Arial"/>
          <w:i/>
          <w:sz w:val="20"/>
          <w:szCs w:val="20"/>
        </w:rPr>
      </w:pPr>
      <w:r w:rsidRPr="00792192">
        <w:rPr>
          <w:rFonts w:cs="Arial"/>
          <w:i/>
          <w:sz w:val="20"/>
          <w:szCs w:val="20"/>
          <w:lang w:val="en-US"/>
        </w:rPr>
        <w:t xml:space="preserve">Email: </w:t>
      </w:r>
      <w:hyperlink r:id="rId10" w:history="1">
        <w:r w:rsidR="00E13F51" w:rsidRPr="00792192">
          <w:rPr>
            <w:rFonts w:cs="Arial" w:hint="eastAsia"/>
            <w:i/>
            <w:sz w:val="20"/>
            <w:szCs w:val="20"/>
            <w:lang w:val="en-US"/>
          </w:rPr>
          <w:t>presidencia@presidencia.gov.py</w:t>
        </w:r>
      </w:hyperlink>
    </w:p>
    <w:p w14:paraId="15622777" w14:textId="77777777" w:rsidR="00E13F51" w:rsidRDefault="00E13F51" w:rsidP="00980425">
      <w:pPr>
        <w:spacing w:after="0" w:line="240" w:lineRule="auto"/>
        <w:ind w:left="-283"/>
        <w:rPr>
          <w:rFonts w:cs="Arial"/>
          <w:i/>
          <w:sz w:val="20"/>
          <w:szCs w:val="20"/>
        </w:rPr>
      </w:pPr>
    </w:p>
    <w:p w14:paraId="76F24860" w14:textId="77777777" w:rsidR="002B563A" w:rsidRDefault="002B563A" w:rsidP="00980425">
      <w:pPr>
        <w:spacing w:after="0" w:line="240" w:lineRule="auto"/>
        <w:ind w:left="-283"/>
        <w:rPr>
          <w:rFonts w:cs="Arial"/>
          <w:i/>
          <w:sz w:val="20"/>
          <w:szCs w:val="20"/>
        </w:rPr>
      </w:pPr>
    </w:p>
    <w:p w14:paraId="20B9E3A6" w14:textId="3B4591AC" w:rsidR="005D2C37" w:rsidRPr="00203A02" w:rsidRDefault="005D2C37" w:rsidP="00980425">
      <w:pPr>
        <w:spacing w:after="0" w:line="240" w:lineRule="auto"/>
        <w:ind w:left="-283"/>
        <w:rPr>
          <w:rFonts w:cs="Arial"/>
          <w:i/>
          <w:sz w:val="20"/>
          <w:szCs w:val="20"/>
        </w:rPr>
      </w:pPr>
      <w:r w:rsidRPr="00203A02">
        <w:rPr>
          <w:rFonts w:cs="Arial"/>
          <w:i/>
          <w:sz w:val="20"/>
          <w:szCs w:val="20"/>
        </w:rPr>
        <w:t xml:space="preserve">Dear </w:t>
      </w:r>
      <w:r w:rsidR="00E13F51">
        <w:rPr>
          <w:rFonts w:cs="Arial"/>
          <w:i/>
          <w:sz w:val="20"/>
          <w:szCs w:val="20"/>
        </w:rPr>
        <w:t>Mr</w:t>
      </w:r>
      <w:r w:rsidR="00CC22E1">
        <w:rPr>
          <w:rFonts w:cs="Arial"/>
          <w:i/>
          <w:sz w:val="20"/>
          <w:szCs w:val="20"/>
        </w:rPr>
        <w:t xml:space="preserve">. </w:t>
      </w:r>
      <w:r w:rsidR="00683A27">
        <w:rPr>
          <w:rFonts w:cs="Arial"/>
          <w:i/>
          <w:sz w:val="20"/>
          <w:szCs w:val="20"/>
        </w:rPr>
        <w:t>President</w:t>
      </w:r>
      <w:r w:rsidRPr="00203A02">
        <w:rPr>
          <w:rFonts w:cs="Arial"/>
          <w:i/>
          <w:sz w:val="20"/>
          <w:szCs w:val="20"/>
        </w:rPr>
        <w:t>,</w:t>
      </w:r>
    </w:p>
    <w:p w14:paraId="165F175F" w14:textId="77777777" w:rsidR="005D2C37" w:rsidRPr="00203A02" w:rsidRDefault="005D2C37" w:rsidP="00980425">
      <w:pPr>
        <w:spacing w:after="0" w:line="240" w:lineRule="auto"/>
        <w:ind w:left="-283"/>
        <w:rPr>
          <w:rFonts w:cs="Arial"/>
          <w:i/>
          <w:sz w:val="20"/>
          <w:szCs w:val="20"/>
        </w:rPr>
      </w:pPr>
    </w:p>
    <w:p w14:paraId="5910569A" w14:textId="3596B841" w:rsidR="00EA68CE" w:rsidRDefault="0001708B" w:rsidP="00980425">
      <w:pPr>
        <w:spacing w:after="0" w:line="240" w:lineRule="auto"/>
        <w:ind w:left="-283"/>
        <w:rPr>
          <w:rFonts w:cs="Arial"/>
          <w:i/>
          <w:sz w:val="20"/>
          <w:szCs w:val="20"/>
        </w:rPr>
      </w:pPr>
      <w:r>
        <w:rPr>
          <w:rFonts w:cs="Arial"/>
          <w:i/>
          <w:sz w:val="20"/>
          <w:szCs w:val="20"/>
        </w:rPr>
        <w:t xml:space="preserve">I am writing </w:t>
      </w:r>
      <w:r w:rsidR="00CC22E1">
        <w:rPr>
          <w:rFonts w:cs="Arial"/>
          <w:i/>
          <w:sz w:val="20"/>
          <w:szCs w:val="20"/>
        </w:rPr>
        <w:t xml:space="preserve">in relation </w:t>
      </w:r>
      <w:r>
        <w:rPr>
          <w:rFonts w:cs="Arial"/>
          <w:i/>
          <w:sz w:val="20"/>
          <w:szCs w:val="20"/>
        </w:rPr>
        <w:t xml:space="preserve">to </w:t>
      </w:r>
      <w:r w:rsidR="00DE3E75">
        <w:rPr>
          <w:rFonts w:cs="Arial"/>
          <w:i/>
          <w:sz w:val="20"/>
          <w:szCs w:val="20"/>
        </w:rPr>
        <w:t xml:space="preserve">the risk of </w:t>
      </w:r>
      <w:r w:rsidR="00ED145A">
        <w:rPr>
          <w:rFonts w:cs="Arial"/>
          <w:i/>
          <w:sz w:val="20"/>
          <w:szCs w:val="20"/>
        </w:rPr>
        <w:t xml:space="preserve">forced </w:t>
      </w:r>
      <w:r w:rsidR="00DE3E75">
        <w:rPr>
          <w:rFonts w:cs="Arial"/>
          <w:i/>
          <w:sz w:val="20"/>
          <w:szCs w:val="20"/>
        </w:rPr>
        <w:t>eviction fac</w:t>
      </w:r>
      <w:r w:rsidR="00961583">
        <w:rPr>
          <w:rFonts w:cs="Arial"/>
          <w:i/>
          <w:sz w:val="20"/>
          <w:szCs w:val="20"/>
        </w:rPr>
        <w:t>ed</w:t>
      </w:r>
      <w:r w:rsidR="00DE3E75">
        <w:rPr>
          <w:rFonts w:cs="Arial"/>
          <w:i/>
          <w:sz w:val="20"/>
          <w:szCs w:val="20"/>
        </w:rPr>
        <w:t xml:space="preserve"> </w:t>
      </w:r>
      <w:r w:rsidR="00CC22E1">
        <w:rPr>
          <w:rFonts w:cs="Arial"/>
          <w:i/>
          <w:sz w:val="20"/>
          <w:szCs w:val="20"/>
        </w:rPr>
        <w:t xml:space="preserve">by </w:t>
      </w:r>
      <w:r>
        <w:rPr>
          <w:rFonts w:cs="Arial"/>
          <w:i/>
          <w:sz w:val="20"/>
          <w:szCs w:val="20"/>
        </w:rPr>
        <w:t xml:space="preserve">the </w:t>
      </w:r>
      <w:proofErr w:type="spellStart"/>
      <w:r>
        <w:rPr>
          <w:rFonts w:cs="Arial"/>
          <w:i/>
          <w:sz w:val="20"/>
          <w:szCs w:val="20"/>
        </w:rPr>
        <w:t>Tekoha</w:t>
      </w:r>
      <w:proofErr w:type="spellEnd"/>
      <w:r>
        <w:rPr>
          <w:rFonts w:cs="Arial"/>
          <w:i/>
          <w:sz w:val="20"/>
          <w:szCs w:val="20"/>
        </w:rPr>
        <w:t xml:space="preserve"> Sauce </w:t>
      </w:r>
      <w:r w:rsidR="00DE3E75">
        <w:rPr>
          <w:rFonts w:cs="Arial"/>
          <w:i/>
          <w:sz w:val="20"/>
          <w:szCs w:val="20"/>
        </w:rPr>
        <w:t>I</w:t>
      </w:r>
      <w:r>
        <w:rPr>
          <w:rFonts w:cs="Arial"/>
          <w:i/>
          <w:sz w:val="20"/>
          <w:szCs w:val="20"/>
        </w:rPr>
        <w:t>ndigenous community</w:t>
      </w:r>
      <w:r w:rsidR="00DE3E75">
        <w:rPr>
          <w:rFonts w:cs="Arial"/>
          <w:i/>
          <w:sz w:val="20"/>
          <w:szCs w:val="20"/>
        </w:rPr>
        <w:t xml:space="preserve">, </w:t>
      </w:r>
      <w:r w:rsidR="0049756B">
        <w:rPr>
          <w:rFonts w:cs="Arial"/>
          <w:i/>
          <w:sz w:val="20"/>
          <w:szCs w:val="20"/>
        </w:rPr>
        <w:t>as consequence of</w:t>
      </w:r>
      <w:r w:rsidR="00CC22E1">
        <w:rPr>
          <w:rFonts w:cs="Arial"/>
          <w:i/>
          <w:sz w:val="20"/>
          <w:szCs w:val="20"/>
        </w:rPr>
        <w:t xml:space="preserve"> a </w:t>
      </w:r>
      <w:r w:rsidR="0049756B">
        <w:rPr>
          <w:rFonts w:cs="Arial"/>
          <w:i/>
          <w:sz w:val="20"/>
          <w:szCs w:val="20"/>
        </w:rPr>
        <w:t>lawsuit</w:t>
      </w:r>
      <w:r w:rsidR="00DE3E75">
        <w:rPr>
          <w:rFonts w:cs="Arial"/>
          <w:i/>
          <w:sz w:val="20"/>
          <w:szCs w:val="20"/>
        </w:rPr>
        <w:t xml:space="preserve"> </w:t>
      </w:r>
      <w:r w:rsidR="0049756B">
        <w:rPr>
          <w:rFonts w:cs="Arial"/>
          <w:i/>
          <w:sz w:val="20"/>
          <w:szCs w:val="20"/>
        </w:rPr>
        <w:t xml:space="preserve">filed </w:t>
      </w:r>
      <w:r w:rsidR="00DE3E75">
        <w:rPr>
          <w:rFonts w:cs="Arial"/>
          <w:i/>
          <w:sz w:val="20"/>
          <w:szCs w:val="20"/>
        </w:rPr>
        <w:t xml:space="preserve">by the </w:t>
      </w:r>
      <w:r w:rsidR="0049756B">
        <w:rPr>
          <w:rFonts w:cs="Arial"/>
          <w:i/>
          <w:sz w:val="20"/>
          <w:szCs w:val="20"/>
        </w:rPr>
        <w:t>s</w:t>
      </w:r>
      <w:r w:rsidR="00DE3E75">
        <w:rPr>
          <w:rFonts w:cs="Arial"/>
          <w:i/>
          <w:sz w:val="20"/>
          <w:szCs w:val="20"/>
        </w:rPr>
        <w:t>tate</w:t>
      </w:r>
      <w:r w:rsidR="0049756B">
        <w:rPr>
          <w:rFonts w:cs="Arial"/>
          <w:i/>
          <w:sz w:val="20"/>
          <w:szCs w:val="20"/>
        </w:rPr>
        <w:t>-owned</w:t>
      </w:r>
      <w:r w:rsidR="00DE3E75">
        <w:rPr>
          <w:rFonts w:cs="Arial"/>
          <w:i/>
          <w:sz w:val="20"/>
          <w:szCs w:val="20"/>
        </w:rPr>
        <w:t xml:space="preserve"> hydroelectric company “</w:t>
      </w:r>
      <w:proofErr w:type="spellStart"/>
      <w:r w:rsidR="00DE3E75">
        <w:rPr>
          <w:rFonts w:cs="Arial"/>
          <w:i/>
          <w:sz w:val="20"/>
          <w:szCs w:val="20"/>
        </w:rPr>
        <w:t>Itaipú</w:t>
      </w:r>
      <w:proofErr w:type="spellEnd"/>
      <w:r w:rsidR="00DE3E75">
        <w:rPr>
          <w:rFonts w:cs="Arial"/>
          <w:i/>
          <w:sz w:val="20"/>
          <w:szCs w:val="20"/>
        </w:rPr>
        <w:t xml:space="preserve"> </w:t>
      </w:r>
      <w:proofErr w:type="spellStart"/>
      <w:r w:rsidR="00DE3E75">
        <w:rPr>
          <w:rFonts w:cs="Arial"/>
          <w:i/>
          <w:sz w:val="20"/>
          <w:szCs w:val="20"/>
        </w:rPr>
        <w:t>Binacional</w:t>
      </w:r>
      <w:proofErr w:type="spellEnd"/>
      <w:r w:rsidR="00DE3E75">
        <w:rPr>
          <w:rFonts w:cs="Arial"/>
          <w:i/>
          <w:sz w:val="20"/>
          <w:szCs w:val="20"/>
        </w:rPr>
        <w:t>”</w:t>
      </w:r>
      <w:r w:rsidR="0049756B">
        <w:rPr>
          <w:rFonts w:cs="Arial"/>
          <w:i/>
          <w:sz w:val="20"/>
          <w:szCs w:val="20"/>
        </w:rPr>
        <w:t xml:space="preserve"> against the community’s leaders</w:t>
      </w:r>
      <w:r w:rsidR="00AD77B4">
        <w:rPr>
          <w:rFonts w:cs="Arial"/>
          <w:i/>
          <w:sz w:val="20"/>
          <w:szCs w:val="20"/>
        </w:rPr>
        <w:t xml:space="preserve"> Cristóbal Martínez and Amada Martínez</w:t>
      </w:r>
      <w:r>
        <w:rPr>
          <w:rFonts w:cs="Arial"/>
          <w:i/>
          <w:sz w:val="20"/>
          <w:szCs w:val="20"/>
        </w:rPr>
        <w:t>.</w:t>
      </w:r>
    </w:p>
    <w:p w14:paraId="62D72989" w14:textId="77777777" w:rsidR="0001708B" w:rsidRDefault="0001708B" w:rsidP="00980425">
      <w:pPr>
        <w:spacing w:after="0" w:line="240" w:lineRule="auto"/>
        <w:ind w:left="-283"/>
        <w:rPr>
          <w:rFonts w:cs="Arial"/>
          <w:i/>
          <w:sz w:val="20"/>
          <w:szCs w:val="20"/>
        </w:rPr>
      </w:pPr>
    </w:p>
    <w:p w14:paraId="73615391" w14:textId="400B7F94" w:rsidR="0001708B" w:rsidRDefault="00CC22E1" w:rsidP="00980425">
      <w:pPr>
        <w:spacing w:after="0" w:line="240" w:lineRule="auto"/>
        <w:ind w:left="-283"/>
        <w:rPr>
          <w:rFonts w:cs="Arial"/>
          <w:i/>
          <w:sz w:val="20"/>
          <w:szCs w:val="20"/>
        </w:rPr>
      </w:pPr>
      <w:r>
        <w:rPr>
          <w:rFonts w:cs="Arial"/>
          <w:i/>
          <w:sz w:val="20"/>
          <w:szCs w:val="20"/>
        </w:rPr>
        <w:t>T</w:t>
      </w:r>
      <w:r w:rsidR="0049756B">
        <w:rPr>
          <w:rFonts w:cs="Arial"/>
          <w:i/>
          <w:sz w:val="20"/>
          <w:szCs w:val="20"/>
        </w:rPr>
        <w:t xml:space="preserve">he </w:t>
      </w:r>
      <w:proofErr w:type="spellStart"/>
      <w:r w:rsidR="0049756B">
        <w:rPr>
          <w:rFonts w:cs="Arial"/>
          <w:i/>
          <w:sz w:val="20"/>
          <w:szCs w:val="20"/>
        </w:rPr>
        <w:t>Tekoha</w:t>
      </w:r>
      <w:proofErr w:type="spellEnd"/>
      <w:r w:rsidR="0049756B">
        <w:rPr>
          <w:rFonts w:cs="Arial"/>
          <w:i/>
          <w:sz w:val="20"/>
          <w:szCs w:val="20"/>
        </w:rPr>
        <w:t xml:space="preserve"> Sauce community have the </w:t>
      </w:r>
      <w:r w:rsidR="0001708B">
        <w:rPr>
          <w:rFonts w:cs="Arial"/>
          <w:i/>
          <w:sz w:val="20"/>
          <w:szCs w:val="20"/>
        </w:rPr>
        <w:t>right to reside</w:t>
      </w:r>
      <w:r w:rsidR="00FB7F45">
        <w:rPr>
          <w:rFonts w:cs="Arial"/>
          <w:i/>
          <w:sz w:val="20"/>
          <w:szCs w:val="20"/>
        </w:rPr>
        <w:t xml:space="preserve"> upon</w:t>
      </w:r>
      <w:r w:rsidR="0001708B">
        <w:rPr>
          <w:rFonts w:cs="Arial"/>
          <w:i/>
          <w:sz w:val="20"/>
          <w:szCs w:val="20"/>
        </w:rPr>
        <w:t xml:space="preserve"> and make use of their ances</w:t>
      </w:r>
      <w:r w:rsidR="000D08FA">
        <w:rPr>
          <w:rFonts w:cs="Arial"/>
          <w:i/>
          <w:sz w:val="20"/>
          <w:szCs w:val="20"/>
        </w:rPr>
        <w:t xml:space="preserve">tral </w:t>
      </w:r>
      <w:r w:rsidR="0049756B">
        <w:rPr>
          <w:rFonts w:cs="Arial"/>
          <w:i/>
          <w:sz w:val="20"/>
          <w:szCs w:val="20"/>
        </w:rPr>
        <w:t xml:space="preserve">territory and are protected from being </w:t>
      </w:r>
      <w:r w:rsidR="001F1B6C">
        <w:rPr>
          <w:rFonts w:cs="Arial"/>
          <w:i/>
          <w:sz w:val="20"/>
          <w:szCs w:val="20"/>
        </w:rPr>
        <w:t>removed</w:t>
      </w:r>
      <w:r w:rsidR="0049756B">
        <w:rPr>
          <w:rFonts w:cs="Arial"/>
          <w:i/>
          <w:sz w:val="20"/>
          <w:szCs w:val="20"/>
        </w:rPr>
        <w:t xml:space="preserve"> or transferred from it without their </w:t>
      </w:r>
      <w:r w:rsidR="000B04B6">
        <w:rPr>
          <w:rFonts w:cs="Arial"/>
          <w:i/>
          <w:sz w:val="20"/>
          <w:szCs w:val="20"/>
        </w:rPr>
        <w:t xml:space="preserve">free, prior and informed </w:t>
      </w:r>
      <w:r w:rsidR="0049756B">
        <w:rPr>
          <w:rFonts w:cs="Arial"/>
          <w:i/>
          <w:sz w:val="20"/>
          <w:szCs w:val="20"/>
        </w:rPr>
        <w:t>consent</w:t>
      </w:r>
      <w:r>
        <w:rPr>
          <w:rFonts w:cs="Arial"/>
          <w:i/>
          <w:sz w:val="20"/>
          <w:szCs w:val="20"/>
        </w:rPr>
        <w:t xml:space="preserve">, as </w:t>
      </w:r>
      <w:r w:rsidR="006B02F1">
        <w:rPr>
          <w:rFonts w:cs="Arial"/>
          <w:i/>
          <w:sz w:val="20"/>
          <w:szCs w:val="20"/>
        </w:rPr>
        <w:t>established</w:t>
      </w:r>
      <w:r w:rsidR="000D08FA">
        <w:rPr>
          <w:rFonts w:cs="Arial"/>
          <w:i/>
          <w:sz w:val="20"/>
          <w:szCs w:val="20"/>
        </w:rPr>
        <w:t xml:space="preserve"> </w:t>
      </w:r>
      <w:r>
        <w:rPr>
          <w:rFonts w:cs="Arial"/>
          <w:i/>
          <w:sz w:val="20"/>
          <w:szCs w:val="20"/>
        </w:rPr>
        <w:t>in the</w:t>
      </w:r>
      <w:r w:rsidR="001F1B6C">
        <w:rPr>
          <w:rFonts w:cs="Arial"/>
          <w:i/>
          <w:sz w:val="20"/>
          <w:szCs w:val="20"/>
        </w:rPr>
        <w:t xml:space="preserve"> </w:t>
      </w:r>
      <w:r w:rsidR="001F1B6C" w:rsidRPr="00792192">
        <w:rPr>
          <w:rFonts w:cs="Arial"/>
          <w:i/>
          <w:sz w:val="20"/>
          <w:szCs w:val="20"/>
        </w:rPr>
        <w:t>Article 64 of the Paraguayan Constitution</w:t>
      </w:r>
      <w:r w:rsidR="001F1B6C">
        <w:rPr>
          <w:rFonts w:cs="Arial"/>
          <w:i/>
          <w:sz w:val="20"/>
          <w:szCs w:val="20"/>
        </w:rPr>
        <w:t xml:space="preserve"> and </w:t>
      </w:r>
      <w:r w:rsidR="001F1B6C" w:rsidRPr="00792192">
        <w:rPr>
          <w:rFonts w:cs="Arial"/>
          <w:i/>
          <w:sz w:val="20"/>
          <w:szCs w:val="20"/>
        </w:rPr>
        <w:t xml:space="preserve">Article 16 of the </w:t>
      </w:r>
      <w:r>
        <w:rPr>
          <w:rFonts w:cs="Arial"/>
          <w:i/>
          <w:sz w:val="20"/>
          <w:szCs w:val="20"/>
        </w:rPr>
        <w:t>International Labour O</w:t>
      </w:r>
      <w:r w:rsidR="00B22088">
        <w:rPr>
          <w:rFonts w:cs="Arial"/>
          <w:i/>
          <w:sz w:val="20"/>
          <w:szCs w:val="20"/>
        </w:rPr>
        <w:t>r</w:t>
      </w:r>
      <w:r>
        <w:rPr>
          <w:rFonts w:cs="Arial"/>
          <w:i/>
          <w:sz w:val="20"/>
          <w:szCs w:val="20"/>
        </w:rPr>
        <w:t>ganization</w:t>
      </w:r>
      <w:r w:rsidR="001F1B6C">
        <w:rPr>
          <w:rFonts w:cs="Arial"/>
          <w:i/>
          <w:sz w:val="20"/>
          <w:szCs w:val="20"/>
        </w:rPr>
        <w:t xml:space="preserve"> </w:t>
      </w:r>
      <w:r w:rsidR="001F1B6C" w:rsidRPr="00792192">
        <w:rPr>
          <w:rFonts w:cs="Arial"/>
          <w:i/>
          <w:sz w:val="20"/>
          <w:szCs w:val="20"/>
        </w:rPr>
        <w:t>Indigenous and Tribal Peoples Convention</w:t>
      </w:r>
      <w:r w:rsidR="009D463C">
        <w:rPr>
          <w:rFonts w:cs="Arial"/>
          <w:i/>
          <w:sz w:val="20"/>
          <w:szCs w:val="20"/>
        </w:rPr>
        <w:t xml:space="preserve"> No. 169</w:t>
      </w:r>
      <w:r w:rsidR="001F1B6C">
        <w:rPr>
          <w:rFonts w:cs="Arial"/>
          <w:i/>
          <w:sz w:val="20"/>
          <w:szCs w:val="20"/>
        </w:rPr>
        <w:t>.</w:t>
      </w:r>
      <w:r w:rsidR="001F1B6C">
        <w:rPr>
          <w:rFonts w:ascii="Arial" w:hAnsi="Arial" w:cs="Arial"/>
        </w:rPr>
        <w:t xml:space="preserve"> </w:t>
      </w:r>
      <w:r w:rsidR="00AD77B4">
        <w:rPr>
          <w:rFonts w:cs="Arial"/>
          <w:i/>
          <w:sz w:val="20"/>
          <w:szCs w:val="20"/>
        </w:rPr>
        <w:t>Their e</w:t>
      </w:r>
      <w:r w:rsidR="0049756B">
        <w:rPr>
          <w:rFonts w:cs="Arial"/>
          <w:i/>
          <w:sz w:val="20"/>
          <w:szCs w:val="20"/>
        </w:rPr>
        <w:t>viction</w:t>
      </w:r>
      <w:r w:rsidR="000D08FA">
        <w:rPr>
          <w:rFonts w:cs="Arial"/>
          <w:i/>
          <w:sz w:val="20"/>
          <w:szCs w:val="20"/>
        </w:rPr>
        <w:t xml:space="preserve"> </w:t>
      </w:r>
      <w:r w:rsidR="000B04B6">
        <w:rPr>
          <w:rFonts w:cs="Arial"/>
          <w:i/>
          <w:sz w:val="20"/>
          <w:szCs w:val="20"/>
        </w:rPr>
        <w:t xml:space="preserve">without obtaining their consent </w:t>
      </w:r>
      <w:r w:rsidR="001F1B92">
        <w:rPr>
          <w:rFonts w:cs="Arial"/>
          <w:i/>
          <w:sz w:val="20"/>
          <w:szCs w:val="20"/>
        </w:rPr>
        <w:t>would</w:t>
      </w:r>
      <w:r w:rsidR="00CE7587">
        <w:rPr>
          <w:rFonts w:cs="Arial"/>
          <w:i/>
          <w:sz w:val="20"/>
          <w:szCs w:val="20"/>
        </w:rPr>
        <w:t xml:space="preserve"> </w:t>
      </w:r>
      <w:r w:rsidR="0001708B">
        <w:rPr>
          <w:rFonts w:cs="Arial"/>
          <w:i/>
          <w:sz w:val="20"/>
          <w:szCs w:val="20"/>
        </w:rPr>
        <w:t xml:space="preserve">constitute a violation of </w:t>
      </w:r>
      <w:r w:rsidR="0049756B">
        <w:rPr>
          <w:rFonts w:cs="Arial"/>
          <w:i/>
          <w:sz w:val="20"/>
          <w:szCs w:val="20"/>
        </w:rPr>
        <w:t>Paraguayan and international law</w:t>
      </w:r>
      <w:r w:rsidR="0001708B">
        <w:rPr>
          <w:rFonts w:cs="Arial"/>
          <w:i/>
          <w:sz w:val="20"/>
          <w:szCs w:val="20"/>
        </w:rPr>
        <w:t xml:space="preserve">. </w:t>
      </w:r>
    </w:p>
    <w:p w14:paraId="77CFE9F8" w14:textId="77777777" w:rsidR="0001708B" w:rsidRDefault="0001708B" w:rsidP="00980425">
      <w:pPr>
        <w:spacing w:after="0" w:line="240" w:lineRule="auto"/>
        <w:ind w:left="-283"/>
        <w:rPr>
          <w:rFonts w:cs="Arial"/>
          <w:i/>
          <w:sz w:val="20"/>
          <w:szCs w:val="20"/>
        </w:rPr>
      </w:pPr>
    </w:p>
    <w:p w14:paraId="7E4FB884" w14:textId="67F94496" w:rsidR="0001708B" w:rsidRDefault="00CB0358" w:rsidP="00980425">
      <w:pPr>
        <w:spacing w:after="0" w:line="240" w:lineRule="auto"/>
        <w:ind w:left="-283"/>
        <w:rPr>
          <w:rFonts w:cs="Arial"/>
          <w:i/>
          <w:sz w:val="20"/>
          <w:szCs w:val="20"/>
        </w:rPr>
      </w:pPr>
      <w:r>
        <w:rPr>
          <w:rFonts w:cs="Arial"/>
          <w:i/>
          <w:sz w:val="20"/>
          <w:szCs w:val="20"/>
        </w:rPr>
        <w:t>I urge you, as</w:t>
      </w:r>
      <w:r w:rsidR="00AD77B4">
        <w:rPr>
          <w:rFonts w:cs="Arial"/>
          <w:i/>
          <w:sz w:val="20"/>
          <w:szCs w:val="20"/>
        </w:rPr>
        <w:t xml:space="preserve"> </w:t>
      </w:r>
      <w:r w:rsidR="00683A27" w:rsidRPr="00EF20BD">
        <w:rPr>
          <w:rFonts w:cs="Arial"/>
          <w:i/>
          <w:sz w:val="20"/>
          <w:szCs w:val="20"/>
        </w:rPr>
        <w:t xml:space="preserve">President of </w:t>
      </w:r>
      <w:r w:rsidR="00E13F51">
        <w:rPr>
          <w:rFonts w:cs="Arial"/>
          <w:i/>
          <w:sz w:val="20"/>
          <w:szCs w:val="20"/>
        </w:rPr>
        <w:t>Paraguay</w:t>
      </w:r>
      <w:r>
        <w:rPr>
          <w:rFonts w:cs="Arial"/>
          <w:i/>
          <w:sz w:val="20"/>
          <w:szCs w:val="20"/>
        </w:rPr>
        <w:t xml:space="preserve">, </w:t>
      </w:r>
      <w:r w:rsidR="0001708B">
        <w:rPr>
          <w:rFonts w:cs="Arial"/>
          <w:i/>
          <w:sz w:val="20"/>
          <w:szCs w:val="20"/>
        </w:rPr>
        <w:t>to ensure that the</w:t>
      </w:r>
      <w:r w:rsidR="00F6783C">
        <w:rPr>
          <w:rFonts w:cs="Arial"/>
          <w:i/>
          <w:sz w:val="20"/>
          <w:szCs w:val="20"/>
        </w:rPr>
        <w:t xml:space="preserve"> people from the</w:t>
      </w:r>
      <w:r w:rsidR="0001708B">
        <w:rPr>
          <w:rFonts w:cs="Arial"/>
          <w:i/>
          <w:sz w:val="20"/>
          <w:szCs w:val="20"/>
        </w:rPr>
        <w:t xml:space="preserve"> </w:t>
      </w:r>
      <w:proofErr w:type="spellStart"/>
      <w:r w:rsidR="0001708B">
        <w:rPr>
          <w:rFonts w:cs="Arial"/>
          <w:i/>
          <w:sz w:val="20"/>
          <w:szCs w:val="20"/>
        </w:rPr>
        <w:t>Tekoha</w:t>
      </w:r>
      <w:proofErr w:type="spellEnd"/>
      <w:r w:rsidR="0001708B">
        <w:rPr>
          <w:rFonts w:cs="Arial"/>
          <w:i/>
          <w:sz w:val="20"/>
          <w:szCs w:val="20"/>
        </w:rPr>
        <w:t xml:space="preserve"> Sauce </w:t>
      </w:r>
      <w:r w:rsidR="001F1B6C">
        <w:rPr>
          <w:rFonts w:cs="Arial"/>
          <w:i/>
          <w:sz w:val="20"/>
          <w:szCs w:val="20"/>
        </w:rPr>
        <w:t>I</w:t>
      </w:r>
      <w:r w:rsidR="0001708B">
        <w:rPr>
          <w:rFonts w:cs="Arial"/>
          <w:i/>
          <w:sz w:val="20"/>
          <w:szCs w:val="20"/>
        </w:rPr>
        <w:t xml:space="preserve">ndigenous community </w:t>
      </w:r>
      <w:r w:rsidR="00F6783C">
        <w:rPr>
          <w:rFonts w:cs="Arial"/>
          <w:i/>
          <w:sz w:val="20"/>
          <w:szCs w:val="20"/>
        </w:rPr>
        <w:t>are</w:t>
      </w:r>
      <w:r w:rsidR="001F1B6C">
        <w:rPr>
          <w:rFonts w:cs="Arial"/>
          <w:i/>
          <w:sz w:val="20"/>
          <w:szCs w:val="20"/>
        </w:rPr>
        <w:t xml:space="preserve"> protected from </w:t>
      </w:r>
      <w:r w:rsidR="000B04B6">
        <w:rPr>
          <w:rFonts w:cs="Arial"/>
          <w:i/>
          <w:sz w:val="20"/>
          <w:szCs w:val="20"/>
        </w:rPr>
        <w:t xml:space="preserve">forced </w:t>
      </w:r>
      <w:r w:rsidR="001F1B6C">
        <w:rPr>
          <w:rFonts w:cs="Arial"/>
          <w:i/>
          <w:sz w:val="20"/>
          <w:szCs w:val="20"/>
        </w:rPr>
        <w:t xml:space="preserve">eviction and that their rights </w:t>
      </w:r>
      <w:r w:rsidR="00376006">
        <w:rPr>
          <w:rFonts w:cs="Arial"/>
          <w:i/>
          <w:sz w:val="20"/>
          <w:szCs w:val="20"/>
        </w:rPr>
        <w:t>are respected</w:t>
      </w:r>
      <w:r w:rsidR="001F1B6C">
        <w:rPr>
          <w:rFonts w:cs="Arial"/>
          <w:i/>
          <w:sz w:val="20"/>
          <w:szCs w:val="20"/>
        </w:rPr>
        <w:t>.</w:t>
      </w:r>
    </w:p>
    <w:p w14:paraId="53668FAC" w14:textId="77777777" w:rsidR="0001708B" w:rsidRDefault="0001708B" w:rsidP="00980425">
      <w:pPr>
        <w:spacing w:after="0" w:line="240" w:lineRule="auto"/>
        <w:ind w:left="-283"/>
        <w:rPr>
          <w:rFonts w:cs="Arial"/>
          <w:i/>
          <w:sz w:val="20"/>
          <w:szCs w:val="20"/>
        </w:rPr>
      </w:pPr>
    </w:p>
    <w:p w14:paraId="20A28CBB" w14:textId="77777777" w:rsidR="0001708B" w:rsidRDefault="0001708B" w:rsidP="00980425">
      <w:pPr>
        <w:spacing w:after="0" w:line="240" w:lineRule="auto"/>
        <w:ind w:left="-283"/>
        <w:rPr>
          <w:rFonts w:cs="Arial"/>
          <w:i/>
          <w:sz w:val="20"/>
          <w:szCs w:val="20"/>
        </w:rPr>
      </w:pPr>
      <w:r>
        <w:rPr>
          <w:rFonts w:cs="Arial"/>
          <w:i/>
          <w:sz w:val="20"/>
          <w:szCs w:val="20"/>
        </w:rPr>
        <w:t xml:space="preserve">Yours sincerely, </w:t>
      </w:r>
    </w:p>
    <w:p w14:paraId="16FDB435" w14:textId="77777777" w:rsidR="0001708B" w:rsidRDefault="0001708B" w:rsidP="00980425">
      <w:pPr>
        <w:spacing w:after="0" w:line="240" w:lineRule="auto"/>
        <w:ind w:left="-283"/>
        <w:rPr>
          <w:rFonts w:cs="Arial"/>
          <w:i/>
          <w:sz w:val="20"/>
          <w:szCs w:val="20"/>
        </w:rPr>
      </w:pPr>
    </w:p>
    <w:p w14:paraId="1DF719AA" w14:textId="77777777" w:rsidR="00EA68CE" w:rsidRDefault="00EA68CE" w:rsidP="00980425">
      <w:pPr>
        <w:spacing w:after="0" w:line="240" w:lineRule="auto"/>
        <w:ind w:left="-283"/>
        <w:rPr>
          <w:rFonts w:cs="Arial"/>
          <w:i/>
          <w:sz w:val="20"/>
          <w:szCs w:val="20"/>
        </w:rPr>
      </w:pPr>
    </w:p>
    <w:p w14:paraId="2BA06261" w14:textId="77777777" w:rsidR="00EA68CE" w:rsidRDefault="00EA68CE" w:rsidP="00980425">
      <w:pPr>
        <w:spacing w:after="0" w:line="240" w:lineRule="auto"/>
        <w:ind w:left="-283"/>
        <w:rPr>
          <w:rFonts w:cs="Arial"/>
          <w:i/>
          <w:sz w:val="20"/>
          <w:szCs w:val="20"/>
        </w:rPr>
      </w:pPr>
    </w:p>
    <w:p w14:paraId="42EAF1FD" w14:textId="7270E2D9" w:rsidR="00EA68CE" w:rsidRDefault="00EA68CE" w:rsidP="00980425">
      <w:pPr>
        <w:spacing w:after="0" w:line="240" w:lineRule="auto"/>
        <w:ind w:left="-283"/>
        <w:rPr>
          <w:rFonts w:cs="Arial"/>
          <w:i/>
          <w:sz w:val="20"/>
          <w:szCs w:val="20"/>
        </w:rPr>
      </w:pPr>
    </w:p>
    <w:p w14:paraId="6FBB8841" w14:textId="08671556" w:rsidR="00CE7587" w:rsidRDefault="00CE7587" w:rsidP="00980425">
      <w:pPr>
        <w:spacing w:after="0" w:line="240" w:lineRule="auto"/>
        <w:ind w:left="-283"/>
        <w:rPr>
          <w:rFonts w:cs="Arial"/>
          <w:i/>
          <w:sz w:val="20"/>
          <w:szCs w:val="20"/>
        </w:rPr>
      </w:pPr>
    </w:p>
    <w:p w14:paraId="75AA311F" w14:textId="1D2B6AE6" w:rsidR="00CE7587" w:rsidRDefault="00CE7587" w:rsidP="00980425">
      <w:pPr>
        <w:spacing w:after="0" w:line="240" w:lineRule="auto"/>
        <w:ind w:left="-283"/>
        <w:rPr>
          <w:rFonts w:cs="Arial"/>
          <w:i/>
          <w:sz w:val="20"/>
          <w:szCs w:val="20"/>
        </w:rPr>
      </w:pPr>
    </w:p>
    <w:p w14:paraId="25B0BE1E" w14:textId="087A4018" w:rsidR="00CE7587" w:rsidRDefault="00CE7587" w:rsidP="00980425">
      <w:pPr>
        <w:spacing w:after="0" w:line="240" w:lineRule="auto"/>
        <w:ind w:left="-283"/>
        <w:rPr>
          <w:rFonts w:cs="Arial"/>
          <w:i/>
          <w:sz w:val="20"/>
          <w:szCs w:val="20"/>
        </w:rPr>
      </w:pPr>
    </w:p>
    <w:p w14:paraId="54F99F3A" w14:textId="075E4AFE" w:rsidR="00CE7587" w:rsidRDefault="00CE7587" w:rsidP="00980425">
      <w:pPr>
        <w:spacing w:after="0" w:line="240" w:lineRule="auto"/>
        <w:ind w:left="-283"/>
        <w:rPr>
          <w:rFonts w:cs="Arial"/>
          <w:i/>
          <w:sz w:val="20"/>
          <w:szCs w:val="20"/>
        </w:rPr>
      </w:pPr>
    </w:p>
    <w:p w14:paraId="476F9A5C" w14:textId="2CC47381" w:rsidR="00CE7587" w:rsidRDefault="00CE7587" w:rsidP="00980425">
      <w:pPr>
        <w:spacing w:after="0" w:line="240" w:lineRule="auto"/>
        <w:ind w:left="-283"/>
        <w:rPr>
          <w:rFonts w:cs="Arial"/>
          <w:i/>
          <w:sz w:val="20"/>
          <w:szCs w:val="20"/>
        </w:rPr>
      </w:pPr>
    </w:p>
    <w:p w14:paraId="078FE0BA" w14:textId="35ACF046" w:rsidR="00BD23C3" w:rsidRDefault="00BD23C3" w:rsidP="00980425">
      <w:pPr>
        <w:spacing w:after="0" w:line="240" w:lineRule="auto"/>
        <w:ind w:left="-283"/>
        <w:rPr>
          <w:rFonts w:cs="Arial"/>
          <w:i/>
          <w:sz w:val="20"/>
          <w:szCs w:val="20"/>
        </w:rPr>
      </w:pPr>
    </w:p>
    <w:p w14:paraId="468A89D1" w14:textId="4BD5EF57" w:rsidR="00BD23C3" w:rsidRDefault="00BD23C3" w:rsidP="00980425">
      <w:pPr>
        <w:spacing w:after="0" w:line="240" w:lineRule="auto"/>
        <w:ind w:left="-283"/>
        <w:rPr>
          <w:rFonts w:cs="Arial"/>
          <w:i/>
          <w:sz w:val="20"/>
          <w:szCs w:val="20"/>
        </w:rPr>
      </w:pPr>
    </w:p>
    <w:p w14:paraId="694BC354" w14:textId="1A916ED8" w:rsidR="00BD23C3" w:rsidRDefault="00BD23C3" w:rsidP="00980425">
      <w:pPr>
        <w:spacing w:after="0" w:line="240" w:lineRule="auto"/>
        <w:ind w:left="-283"/>
        <w:rPr>
          <w:rFonts w:cs="Arial"/>
          <w:i/>
          <w:sz w:val="20"/>
          <w:szCs w:val="20"/>
        </w:rPr>
      </w:pPr>
    </w:p>
    <w:p w14:paraId="4A524D14" w14:textId="606AD113" w:rsidR="004D790D" w:rsidRDefault="004D790D" w:rsidP="00980425">
      <w:pPr>
        <w:spacing w:after="0" w:line="240" w:lineRule="auto"/>
        <w:ind w:left="-283"/>
        <w:rPr>
          <w:rFonts w:cs="Arial"/>
          <w:i/>
          <w:sz w:val="20"/>
          <w:szCs w:val="20"/>
        </w:rPr>
      </w:pPr>
      <w:r>
        <w:rPr>
          <w:rFonts w:cs="Arial"/>
          <w:i/>
          <w:sz w:val="20"/>
          <w:szCs w:val="20"/>
        </w:rPr>
        <w:br w:type="page"/>
      </w:r>
    </w:p>
    <w:p w14:paraId="436F9F21"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49D7C28F" w14:textId="77777777" w:rsidR="00B76E2D" w:rsidRPr="00B76E2D" w:rsidRDefault="00B76E2D" w:rsidP="00792192">
      <w:pPr>
        <w:rPr>
          <w:szCs w:val="18"/>
        </w:rPr>
      </w:pPr>
      <w:bookmarkStart w:id="0" w:name="_GoBack"/>
      <w:bookmarkEnd w:id="0"/>
    </w:p>
    <w:p w14:paraId="4E22FA47" w14:textId="169E16A7" w:rsidR="004738B0" w:rsidRDefault="0077638A" w:rsidP="00792192">
      <w:r>
        <w:t xml:space="preserve">The </w:t>
      </w:r>
      <w:proofErr w:type="spellStart"/>
      <w:r>
        <w:t>Tekoha</w:t>
      </w:r>
      <w:proofErr w:type="spellEnd"/>
      <w:r>
        <w:t xml:space="preserve"> Sauce </w:t>
      </w:r>
      <w:r w:rsidR="00CA643C">
        <w:t>Indigenous</w:t>
      </w:r>
      <w:r>
        <w:t xml:space="preserve"> community were first </w:t>
      </w:r>
      <w:r w:rsidR="00A44810">
        <w:t xml:space="preserve">evicted </w:t>
      </w:r>
      <w:r>
        <w:t xml:space="preserve">from their ancestral lands in the 1970s to make way for the construction of the </w:t>
      </w:r>
      <w:proofErr w:type="spellStart"/>
      <w:r>
        <w:t>Itaipú</w:t>
      </w:r>
      <w:proofErr w:type="spellEnd"/>
      <w:r>
        <w:t xml:space="preserve"> Hydroelectric Plant. This </w:t>
      </w:r>
      <w:r w:rsidR="00A44810">
        <w:t>eviction</w:t>
      </w:r>
      <w:r>
        <w:t xml:space="preserve"> was carried out in violation of both national and international standards </w:t>
      </w:r>
      <w:r w:rsidR="005B0011">
        <w:t xml:space="preserve">concerning </w:t>
      </w:r>
      <w:r>
        <w:t xml:space="preserve">the rights of </w:t>
      </w:r>
      <w:r w:rsidR="009E2EA1">
        <w:t>Indigenous</w:t>
      </w:r>
      <w:r>
        <w:t xml:space="preserve"> </w:t>
      </w:r>
      <w:r w:rsidR="004738B0">
        <w:t>P</w:t>
      </w:r>
      <w:r>
        <w:t xml:space="preserve">eoples, and the community was relocated to an area that </w:t>
      </w:r>
      <w:r w:rsidR="000D08FA">
        <w:t>did not meet the needs of</w:t>
      </w:r>
      <w:r>
        <w:t xml:space="preserve"> their traditional way of life. </w:t>
      </w:r>
    </w:p>
    <w:p w14:paraId="0C0BB6AD" w14:textId="01FD1BBC" w:rsidR="004738B0" w:rsidRDefault="004738B0" w:rsidP="00792192">
      <w:r>
        <w:t>S</w:t>
      </w:r>
      <w:r w:rsidR="0077638A">
        <w:t>eeing no resolution to their situation,</w:t>
      </w:r>
      <w:r>
        <w:t xml:space="preserve"> in 2016</w:t>
      </w:r>
      <w:r w:rsidR="0077638A">
        <w:t xml:space="preserve"> the community returned to a portion of their ancestral land beside the “</w:t>
      </w:r>
      <w:proofErr w:type="spellStart"/>
      <w:r w:rsidR="0077638A">
        <w:t>Limoy</w:t>
      </w:r>
      <w:proofErr w:type="spellEnd"/>
      <w:r w:rsidR="0077638A">
        <w:t xml:space="preserve"> Reserve”</w:t>
      </w:r>
      <w:r>
        <w:t xml:space="preserve">, which the hydroelectric company claims </w:t>
      </w:r>
      <w:r w:rsidR="00941889">
        <w:t>as</w:t>
      </w:r>
      <w:r>
        <w:t xml:space="preserve"> its property</w:t>
      </w:r>
      <w:r w:rsidR="0077638A">
        <w:t>.</w:t>
      </w:r>
    </w:p>
    <w:p w14:paraId="7B5545A2" w14:textId="5665DEB8" w:rsidR="002A0313" w:rsidRDefault="004738B0" w:rsidP="00792192">
      <w:r>
        <w:t>The community has asked the State authorities for comprehensive reparations</w:t>
      </w:r>
      <w:r w:rsidRPr="00FA1AC4">
        <w:t xml:space="preserve"> </w:t>
      </w:r>
      <w:r>
        <w:t xml:space="preserve">for damages caused since the first eviction, without receiving a satisfactory response. According to Article 28 of the </w:t>
      </w:r>
      <w:r w:rsidRPr="00E75C2A">
        <w:t xml:space="preserve">United Nations Declaration on the Rights of Indigenous Peoples, </w:t>
      </w:r>
      <w:r>
        <w:t>this compensation could include legally recognized lands, territories, resources, monetary compensation or other measures.</w:t>
      </w:r>
    </w:p>
    <w:p w14:paraId="6D3078C7" w14:textId="207F5D56" w:rsidR="00792192" w:rsidRDefault="002A0313" w:rsidP="00792192">
      <w:r w:rsidRPr="00CE7587">
        <w:t xml:space="preserve">In 2018, Amnesty International published </w:t>
      </w:r>
      <w:r w:rsidR="00AD77B4" w:rsidRPr="00CE7587">
        <w:t xml:space="preserve">the </w:t>
      </w:r>
      <w:r w:rsidRPr="00CE7587">
        <w:t xml:space="preserve">report </w:t>
      </w:r>
      <w:r w:rsidR="00AD77B4" w:rsidRPr="00792192">
        <w:rPr>
          <w:i/>
        </w:rPr>
        <w:t>A recipe for criminalization: Defenders of the environment, territory and land in Peru and Paraguay</w:t>
      </w:r>
      <w:r w:rsidR="00AD77B4">
        <w:t>, which</w:t>
      </w:r>
      <w:r w:rsidRPr="00BD23C3">
        <w:t xml:space="preserve"> highlighted the problem of evictions in Paraguay, and how these are often undertaken without the necessary safeguards to ensure they are compliant with national and international standards.</w:t>
      </w:r>
    </w:p>
    <w:p w14:paraId="77966732" w14:textId="5155A3FC" w:rsidR="00792192" w:rsidRDefault="00792192" w:rsidP="00792192">
      <w:r>
        <w:t>Leaders Amada Martínez and Cristóbal Martínez have actively defended the rights of their community in the context of the land dispute and the call for comprehensive reparations.</w:t>
      </w:r>
    </w:p>
    <w:p w14:paraId="353125EF" w14:textId="6A0991D5" w:rsidR="00AD77B4" w:rsidRDefault="00AD77B4" w:rsidP="00792192">
      <w:r w:rsidRPr="00BD23C3">
        <w:t>On 8 August</w:t>
      </w:r>
      <w:r>
        <w:t xml:space="preserve"> 2018</w:t>
      </w:r>
      <w:r w:rsidRPr="00BD23C3">
        <w:t xml:space="preserve">, Amada Martínez, human rights defender from the </w:t>
      </w:r>
      <w:proofErr w:type="spellStart"/>
      <w:r w:rsidRPr="00BD23C3">
        <w:t>Tekoha</w:t>
      </w:r>
      <w:proofErr w:type="spellEnd"/>
      <w:r w:rsidRPr="00BD23C3">
        <w:t xml:space="preserve"> Sauce Indigenous community in south-east Paraguay, </w:t>
      </w:r>
      <w:proofErr w:type="spellStart"/>
      <w:r w:rsidRPr="00BD23C3">
        <w:t>ws</w:t>
      </w:r>
      <w:proofErr w:type="spellEnd"/>
      <w:r w:rsidRPr="00BD23C3">
        <w:t xml:space="preserve"> threatened by three armed men wearing uniforms of the </w:t>
      </w:r>
      <w:proofErr w:type="spellStart"/>
      <w:r w:rsidRPr="00BD23C3">
        <w:t>Itaipú</w:t>
      </w:r>
      <w:proofErr w:type="spellEnd"/>
      <w:r w:rsidRPr="00BD23C3">
        <w:t xml:space="preserve"> </w:t>
      </w:r>
      <w:r w:rsidR="004738B0">
        <w:t>Hydroelectric P</w:t>
      </w:r>
      <w:r w:rsidRPr="00BD23C3">
        <w:t xml:space="preserve">lant, in the presence of three minors, her sister and a taxi driver. Following </w:t>
      </w:r>
      <w:r w:rsidRPr="00AD77B4">
        <w:t xml:space="preserve">an Urgent Action, Amada Martínez was able to file a legal complaint before the Office of the Public Defender and request </w:t>
      </w:r>
      <w:r w:rsidR="00B71D36" w:rsidRPr="00AD77B4">
        <w:t xml:space="preserve">the Human Rights Director of the Office of the Prosecutor </w:t>
      </w:r>
      <w:r w:rsidR="00B71D36">
        <w:t xml:space="preserve">to issue </w:t>
      </w:r>
      <w:r w:rsidRPr="00AD77B4">
        <w:t xml:space="preserve">precautionary measures. The Human Rights Director requested </w:t>
      </w:r>
      <w:r w:rsidR="00980D2D" w:rsidRPr="00AD77B4">
        <w:t xml:space="preserve">the Prosecutor of </w:t>
      </w:r>
      <w:proofErr w:type="spellStart"/>
      <w:r w:rsidR="00980D2D" w:rsidRPr="00AD77B4">
        <w:t>Minga</w:t>
      </w:r>
      <w:proofErr w:type="spellEnd"/>
      <w:r w:rsidR="00980D2D" w:rsidRPr="00AD77B4">
        <w:t xml:space="preserve"> </w:t>
      </w:r>
      <w:proofErr w:type="spellStart"/>
      <w:r w:rsidR="00980D2D" w:rsidRPr="00AD77B4">
        <w:t>Porã</w:t>
      </w:r>
      <w:proofErr w:type="spellEnd"/>
      <w:r w:rsidR="00980D2D" w:rsidRPr="00AD77B4">
        <w:t>, where Amada Martínez was attacked</w:t>
      </w:r>
      <w:r w:rsidR="00980D2D">
        <w:t>, to carry out</w:t>
      </w:r>
      <w:r w:rsidR="00980D2D" w:rsidRPr="00AD77B4">
        <w:t xml:space="preserve"> </w:t>
      </w:r>
      <w:r w:rsidRPr="00AD77B4">
        <w:t>an impartial and independent investigation.</w:t>
      </w:r>
    </w:p>
    <w:p w14:paraId="1B0CCAAD" w14:textId="25ACE064" w:rsidR="00F97C35" w:rsidRDefault="00AD77B4" w:rsidP="00792192">
      <w:r w:rsidRPr="00BD23C3">
        <w:t>On 2 October</w:t>
      </w:r>
      <w:r>
        <w:t xml:space="preserve"> 2018</w:t>
      </w:r>
      <w:r w:rsidRPr="00BD23C3">
        <w:t>, the Institute for Indigenous Affairs (</w:t>
      </w:r>
      <w:r w:rsidRPr="00AD77B4">
        <w:t>INDI</w:t>
      </w:r>
      <w:r>
        <w:t>)</w:t>
      </w:r>
      <w:r w:rsidRPr="00BD23C3">
        <w:t xml:space="preserve"> visited the community and formally recognized Cristóbal Martínez’ leadership on 9 Octob</w:t>
      </w:r>
      <w:r w:rsidRPr="00AD77B4">
        <w:t xml:space="preserve">er, </w:t>
      </w:r>
      <w:r w:rsidR="00D37F75">
        <w:t xml:space="preserve">a necessary </w:t>
      </w:r>
      <w:r w:rsidR="00CB0358">
        <w:t xml:space="preserve">first </w:t>
      </w:r>
      <w:r w:rsidR="00D37F75">
        <w:t xml:space="preserve">step in the process of </w:t>
      </w:r>
      <w:r w:rsidRPr="00AD77B4">
        <w:t>the community claim</w:t>
      </w:r>
      <w:r w:rsidR="00970D89">
        <w:t>ing</w:t>
      </w:r>
      <w:r w:rsidRPr="00AD77B4">
        <w:t xml:space="preserve"> their ancestral lands before Paraguayan courts.</w:t>
      </w:r>
    </w:p>
    <w:p w14:paraId="016B4239" w14:textId="042559A6" w:rsidR="00A44810" w:rsidRDefault="00046A6F" w:rsidP="00A44810">
      <w:r>
        <w:t>The term ‘</w:t>
      </w:r>
      <w:r w:rsidR="00F97C35">
        <w:t>Forced eviction</w:t>
      </w:r>
      <w:r>
        <w:t>’ refers to</w:t>
      </w:r>
      <w:r w:rsidR="00F97C35">
        <w:t xml:space="preserve"> the removal of people against their will from the homes or land they occupy, without due process or other legal safeguards. These safeguards include genuine consultation with affected communities to identify all feasible alternatives to eviction, prior and adequate notice, provision of legal remedies, compensation for losses, and adequate alternative housing to those who cannot provide for themselves.</w:t>
      </w:r>
      <w:r w:rsidR="00A44810">
        <w:t xml:space="preserve"> In cases where the eviction </w:t>
      </w:r>
      <w:proofErr w:type="gramStart"/>
      <w:r w:rsidR="00A44810">
        <w:t>is considered to be</w:t>
      </w:r>
      <w:proofErr w:type="gramEnd"/>
      <w:r w:rsidR="00A44810">
        <w:t xml:space="preserve"> justified, it should be carried out in strict compliance with the relevant provisions of international human rights law and in accordance with general principles of reasonableness and proportionality.</w:t>
      </w:r>
    </w:p>
    <w:p w14:paraId="16926B5B" w14:textId="77777777" w:rsidR="00B76E2D" w:rsidRDefault="00B76E2D" w:rsidP="00980425">
      <w:pPr>
        <w:spacing w:after="0" w:line="240" w:lineRule="auto"/>
        <w:rPr>
          <w:rFonts w:ascii="Arial" w:hAnsi="Arial" w:cs="Arial"/>
          <w:b/>
          <w:sz w:val="20"/>
          <w:szCs w:val="20"/>
        </w:rPr>
      </w:pPr>
    </w:p>
    <w:p w14:paraId="02BF2234" w14:textId="77777777" w:rsidR="00B76E2D" w:rsidRDefault="00B76E2D" w:rsidP="00980425">
      <w:pPr>
        <w:spacing w:after="0" w:line="240" w:lineRule="auto"/>
        <w:rPr>
          <w:rFonts w:ascii="Arial" w:hAnsi="Arial" w:cs="Arial"/>
          <w:b/>
          <w:sz w:val="20"/>
          <w:szCs w:val="20"/>
        </w:rPr>
      </w:pPr>
    </w:p>
    <w:p w14:paraId="679C22C8" w14:textId="0B418B29"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AD77B4">
        <w:rPr>
          <w:rFonts w:ascii="Arial" w:hAnsi="Arial" w:cs="Arial"/>
          <w:sz w:val="20"/>
          <w:szCs w:val="20"/>
        </w:rPr>
        <w:t>Spanish</w:t>
      </w:r>
    </w:p>
    <w:p w14:paraId="6BEF2E97"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1DB5230" w14:textId="77777777" w:rsidR="005D2C37" w:rsidRPr="008F0446" w:rsidRDefault="005D2C37" w:rsidP="00980425">
      <w:pPr>
        <w:spacing w:after="0" w:line="240" w:lineRule="auto"/>
        <w:rPr>
          <w:rFonts w:ascii="Arial" w:hAnsi="Arial" w:cs="Arial"/>
          <w:color w:val="0070C0"/>
          <w:sz w:val="20"/>
          <w:szCs w:val="20"/>
        </w:rPr>
      </w:pPr>
    </w:p>
    <w:p w14:paraId="65ECD4AD" w14:textId="06BB6967"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B76E2D">
        <w:rPr>
          <w:rFonts w:ascii="Arial" w:hAnsi="Arial" w:cs="Arial"/>
          <w:sz w:val="20"/>
          <w:szCs w:val="20"/>
        </w:rPr>
        <w:t>10 October 2019</w:t>
      </w:r>
    </w:p>
    <w:p w14:paraId="49A7D780"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47031D7F" w14:textId="77777777" w:rsidR="005D2C37" w:rsidRPr="008F0446" w:rsidRDefault="005D2C37" w:rsidP="00980425">
      <w:pPr>
        <w:spacing w:after="0" w:line="240" w:lineRule="auto"/>
        <w:rPr>
          <w:rFonts w:ascii="Arial" w:hAnsi="Arial" w:cs="Arial"/>
          <w:b/>
          <w:sz w:val="20"/>
          <w:szCs w:val="20"/>
        </w:rPr>
      </w:pPr>
    </w:p>
    <w:p w14:paraId="5D8F5C5D" w14:textId="28B1AC3A"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NAME AND PREFFERED PRONOUN:</w:t>
      </w:r>
      <w:r w:rsidR="00CE7587">
        <w:rPr>
          <w:rFonts w:ascii="Arial" w:hAnsi="Arial" w:cs="Arial"/>
          <w:sz w:val="20"/>
          <w:szCs w:val="20"/>
        </w:rPr>
        <w:t xml:space="preserve"> </w:t>
      </w:r>
      <w:proofErr w:type="spellStart"/>
      <w:r w:rsidR="00CE7587">
        <w:rPr>
          <w:rFonts w:ascii="Arial" w:hAnsi="Arial" w:cs="Arial"/>
          <w:sz w:val="20"/>
          <w:szCs w:val="20"/>
        </w:rPr>
        <w:t>Tekoha</w:t>
      </w:r>
      <w:proofErr w:type="spellEnd"/>
      <w:r w:rsidR="00CE7587">
        <w:rPr>
          <w:rFonts w:ascii="Arial" w:hAnsi="Arial" w:cs="Arial"/>
          <w:sz w:val="20"/>
          <w:szCs w:val="20"/>
        </w:rPr>
        <w:t xml:space="preserve"> Sauce Community (they, them, theirs)</w:t>
      </w:r>
    </w:p>
    <w:p w14:paraId="5FD743B6" w14:textId="77777777" w:rsidR="005D2C37" w:rsidRPr="008F0446" w:rsidRDefault="005D2C37" w:rsidP="00980425">
      <w:pPr>
        <w:spacing w:after="0" w:line="240" w:lineRule="auto"/>
        <w:rPr>
          <w:rFonts w:ascii="Arial" w:hAnsi="Arial" w:cs="Arial"/>
          <w:b/>
          <w:sz w:val="20"/>
          <w:szCs w:val="20"/>
        </w:rPr>
      </w:pPr>
    </w:p>
    <w:p w14:paraId="1DED5AF8" w14:textId="5958DA33" w:rsidR="00B92AEC" w:rsidRPr="00BA0439" w:rsidRDefault="005D2C37" w:rsidP="00B76E2D">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hyperlink r:id="rId11" w:history="1">
        <w:r w:rsidR="00AD77B4">
          <w:rPr>
            <w:rStyle w:val="Hyperlink"/>
          </w:rPr>
          <w:t>https://www.amnesty.org/en/documents/amr45/9287/2018/en/</w:t>
        </w:r>
      </w:hyperlink>
    </w:p>
    <w:sectPr w:rsidR="00B92AEC" w:rsidRPr="00BA0439" w:rsidSect="0082127B">
      <w:headerReference w:type="default" r:id="rId12"/>
      <w:headerReference w:type="first" r:id="rId13"/>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9581C" w14:textId="77777777" w:rsidR="00BB61D4" w:rsidRDefault="00BB61D4">
      <w:r>
        <w:separator/>
      </w:r>
    </w:p>
  </w:endnote>
  <w:endnote w:type="continuationSeparator" w:id="0">
    <w:p w14:paraId="734059A6" w14:textId="77777777" w:rsidR="00BB61D4" w:rsidRDefault="00BB61D4">
      <w:r>
        <w:continuationSeparator/>
      </w:r>
    </w:p>
  </w:endnote>
  <w:endnote w:type="continuationNotice" w:id="1">
    <w:p w14:paraId="79D136D6" w14:textId="77777777" w:rsidR="00BB61D4" w:rsidRDefault="00BB6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2CA4" w14:textId="77777777" w:rsidR="00BB61D4" w:rsidRDefault="00BB61D4">
      <w:r>
        <w:separator/>
      </w:r>
    </w:p>
  </w:footnote>
  <w:footnote w:type="continuationSeparator" w:id="0">
    <w:p w14:paraId="0590548E" w14:textId="77777777" w:rsidR="00BB61D4" w:rsidRDefault="00BB61D4">
      <w:r>
        <w:continuationSeparator/>
      </w:r>
    </w:p>
  </w:footnote>
  <w:footnote w:type="continuationNotice" w:id="1">
    <w:p w14:paraId="192D83EE" w14:textId="77777777" w:rsidR="00BB61D4" w:rsidRDefault="00BB6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BE81" w14:textId="11DE3A4C" w:rsidR="00355617" w:rsidRDefault="00CC22E1"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089/19 </w:t>
    </w:r>
    <w:r w:rsidR="007A3AEA">
      <w:rPr>
        <w:sz w:val="16"/>
        <w:szCs w:val="16"/>
      </w:rPr>
      <w:t xml:space="preserve">Index: </w:t>
    </w:r>
    <w:r>
      <w:rPr>
        <w:sz w:val="16"/>
        <w:szCs w:val="16"/>
      </w:rPr>
      <w:t>AMR 45/0614/2019 Paraguay</w:t>
    </w:r>
    <w:r w:rsidR="007A3AEA">
      <w:rPr>
        <w:sz w:val="16"/>
        <w:szCs w:val="16"/>
      </w:rPr>
      <w:tab/>
    </w:r>
    <w:r w:rsidR="0082127B">
      <w:rPr>
        <w:sz w:val="16"/>
        <w:szCs w:val="16"/>
      </w:rPr>
      <w:tab/>
    </w:r>
    <w:r w:rsidR="007A3AEA">
      <w:rPr>
        <w:sz w:val="16"/>
        <w:szCs w:val="16"/>
      </w:rPr>
      <w:t>Date</w:t>
    </w:r>
    <w:r>
      <w:rPr>
        <w:sz w:val="16"/>
        <w:szCs w:val="16"/>
      </w:rPr>
      <w:t xml:space="preserve">: </w:t>
    </w:r>
    <w:r w:rsidR="004D790D">
      <w:rPr>
        <w:sz w:val="16"/>
        <w:szCs w:val="16"/>
      </w:rPr>
      <w:t>2</w:t>
    </w:r>
    <w:r w:rsidR="00B76E2D">
      <w:rPr>
        <w:sz w:val="16"/>
        <w:szCs w:val="16"/>
      </w:rPr>
      <w:t>9</w:t>
    </w:r>
    <w:r w:rsidR="004738B0">
      <w:rPr>
        <w:sz w:val="16"/>
        <w:szCs w:val="16"/>
      </w:rPr>
      <w:t xml:space="preserve"> </w:t>
    </w:r>
    <w:r w:rsidR="00B76E2D">
      <w:rPr>
        <w:sz w:val="16"/>
        <w:szCs w:val="16"/>
      </w:rPr>
      <w:t>August</w:t>
    </w:r>
    <w:r>
      <w:rPr>
        <w:sz w:val="16"/>
        <w:szCs w:val="16"/>
      </w:rPr>
      <w:t xml:space="preserve"> 2019</w:t>
    </w:r>
  </w:p>
  <w:p w14:paraId="4CD11CCD"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DF16" w14:textId="77777777" w:rsidR="00E45B15" w:rsidRDefault="00E45B15" w:rsidP="00D35879">
    <w:pPr>
      <w:pStyle w:val="Header"/>
    </w:pPr>
  </w:p>
  <w:p w14:paraId="0BB3F2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5pt;height:8.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95"/>
    <w:rsid w:val="00001383"/>
    <w:rsid w:val="00004D79"/>
    <w:rsid w:val="000058B2"/>
    <w:rsid w:val="00006629"/>
    <w:rsid w:val="00014E84"/>
    <w:rsid w:val="0001708B"/>
    <w:rsid w:val="0002386F"/>
    <w:rsid w:val="00046A6F"/>
    <w:rsid w:val="00056923"/>
    <w:rsid w:val="00057A7E"/>
    <w:rsid w:val="000674C1"/>
    <w:rsid w:val="00076037"/>
    <w:rsid w:val="000829CE"/>
    <w:rsid w:val="00083462"/>
    <w:rsid w:val="00087E2B"/>
    <w:rsid w:val="0009130D"/>
    <w:rsid w:val="00092DFA"/>
    <w:rsid w:val="000957C5"/>
    <w:rsid w:val="000A1F14"/>
    <w:rsid w:val="000B02B4"/>
    <w:rsid w:val="000B04B6"/>
    <w:rsid w:val="000B4A38"/>
    <w:rsid w:val="000C2A0D"/>
    <w:rsid w:val="000C6196"/>
    <w:rsid w:val="000D08FA"/>
    <w:rsid w:val="000D0ABB"/>
    <w:rsid w:val="000D70C1"/>
    <w:rsid w:val="000E0D61"/>
    <w:rsid w:val="000E11DC"/>
    <w:rsid w:val="000E57D4"/>
    <w:rsid w:val="000F3012"/>
    <w:rsid w:val="000F6C48"/>
    <w:rsid w:val="00100FE4"/>
    <w:rsid w:val="0010425E"/>
    <w:rsid w:val="00106837"/>
    <w:rsid w:val="00106D61"/>
    <w:rsid w:val="00114556"/>
    <w:rsid w:val="00122B33"/>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E2466"/>
    <w:rsid w:val="001F1B6C"/>
    <w:rsid w:val="001F1B92"/>
    <w:rsid w:val="00200AFD"/>
    <w:rsid w:val="00201189"/>
    <w:rsid w:val="002036C0"/>
    <w:rsid w:val="00215C3E"/>
    <w:rsid w:val="00215E33"/>
    <w:rsid w:val="00225A11"/>
    <w:rsid w:val="002558D7"/>
    <w:rsid w:val="0025792F"/>
    <w:rsid w:val="00261CC7"/>
    <w:rsid w:val="002654BC"/>
    <w:rsid w:val="002665C3"/>
    <w:rsid w:val="00267383"/>
    <w:rsid w:val="002703E7"/>
    <w:rsid w:val="002709C3"/>
    <w:rsid w:val="002739C9"/>
    <w:rsid w:val="00273E9A"/>
    <w:rsid w:val="00281971"/>
    <w:rsid w:val="002A0313"/>
    <w:rsid w:val="002A2F36"/>
    <w:rsid w:val="002A410C"/>
    <w:rsid w:val="002A7F3E"/>
    <w:rsid w:val="002B2E9B"/>
    <w:rsid w:val="002B3EFA"/>
    <w:rsid w:val="002B563A"/>
    <w:rsid w:val="002C06A6"/>
    <w:rsid w:val="002C3091"/>
    <w:rsid w:val="002C5FE4"/>
    <w:rsid w:val="002C7F1F"/>
    <w:rsid w:val="002D48CD"/>
    <w:rsid w:val="002D5454"/>
    <w:rsid w:val="002E3658"/>
    <w:rsid w:val="002F3C80"/>
    <w:rsid w:val="0031015B"/>
    <w:rsid w:val="0031230A"/>
    <w:rsid w:val="00313E8B"/>
    <w:rsid w:val="00320461"/>
    <w:rsid w:val="0033624A"/>
    <w:rsid w:val="003373A5"/>
    <w:rsid w:val="00337826"/>
    <w:rsid w:val="0034128A"/>
    <w:rsid w:val="0034324D"/>
    <w:rsid w:val="0035329F"/>
    <w:rsid w:val="00353A1E"/>
    <w:rsid w:val="0035542A"/>
    <w:rsid w:val="00355617"/>
    <w:rsid w:val="00376006"/>
    <w:rsid w:val="00376EF4"/>
    <w:rsid w:val="00384B4C"/>
    <w:rsid w:val="003904F0"/>
    <w:rsid w:val="0039091F"/>
    <w:rsid w:val="003975C9"/>
    <w:rsid w:val="003B294A"/>
    <w:rsid w:val="003B3599"/>
    <w:rsid w:val="003B5483"/>
    <w:rsid w:val="003C3210"/>
    <w:rsid w:val="003C5EEA"/>
    <w:rsid w:val="003C7CB6"/>
    <w:rsid w:val="003E168E"/>
    <w:rsid w:val="003E45C3"/>
    <w:rsid w:val="003F3D5D"/>
    <w:rsid w:val="0042210F"/>
    <w:rsid w:val="00423873"/>
    <w:rsid w:val="004334BF"/>
    <w:rsid w:val="004408A1"/>
    <w:rsid w:val="00442E5B"/>
    <w:rsid w:val="0044379B"/>
    <w:rsid w:val="00445D50"/>
    <w:rsid w:val="00453538"/>
    <w:rsid w:val="004603A2"/>
    <w:rsid w:val="00462701"/>
    <w:rsid w:val="004738B0"/>
    <w:rsid w:val="00482E69"/>
    <w:rsid w:val="00486088"/>
    <w:rsid w:val="00492FA8"/>
    <w:rsid w:val="0049756B"/>
    <w:rsid w:val="004A1BDD"/>
    <w:rsid w:val="004B1E15"/>
    <w:rsid w:val="004B2367"/>
    <w:rsid w:val="004B381D"/>
    <w:rsid w:val="004B45CD"/>
    <w:rsid w:val="004C265C"/>
    <w:rsid w:val="004C46E0"/>
    <w:rsid w:val="004C71F5"/>
    <w:rsid w:val="004D41DC"/>
    <w:rsid w:val="004D423E"/>
    <w:rsid w:val="004D790D"/>
    <w:rsid w:val="004E6D7F"/>
    <w:rsid w:val="004F31F9"/>
    <w:rsid w:val="00504FBC"/>
    <w:rsid w:val="00517E88"/>
    <w:rsid w:val="00526C8D"/>
    <w:rsid w:val="00535C90"/>
    <w:rsid w:val="005363CA"/>
    <w:rsid w:val="00542F58"/>
    <w:rsid w:val="00545423"/>
    <w:rsid w:val="00547E71"/>
    <w:rsid w:val="00565462"/>
    <w:rsid w:val="005668D0"/>
    <w:rsid w:val="00572CCD"/>
    <w:rsid w:val="0057440A"/>
    <w:rsid w:val="00581A12"/>
    <w:rsid w:val="00592815"/>
    <w:rsid w:val="00592C3E"/>
    <w:rsid w:val="00596449"/>
    <w:rsid w:val="005A3E28"/>
    <w:rsid w:val="005A71AD"/>
    <w:rsid w:val="005A7F1B"/>
    <w:rsid w:val="005B0011"/>
    <w:rsid w:val="005B227F"/>
    <w:rsid w:val="005B59ED"/>
    <w:rsid w:val="005B5C5A"/>
    <w:rsid w:val="005C751F"/>
    <w:rsid w:val="005D14AA"/>
    <w:rsid w:val="005D2C37"/>
    <w:rsid w:val="005D7287"/>
    <w:rsid w:val="005D7D1C"/>
    <w:rsid w:val="005E5AE4"/>
    <w:rsid w:val="005F0355"/>
    <w:rsid w:val="005F5E43"/>
    <w:rsid w:val="00602E94"/>
    <w:rsid w:val="00606108"/>
    <w:rsid w:val="00612424"/>
    <w:rsid w:val="006201FC"/>
    <w:rsid w:val="00620ADD"/>
    <w:rsid w:val="00640EF2"/>
    <w:rsid w:val="0064718C"/>
    <w:rsid w:val="0065049B"/>
    <w:rsid w:val="00650D73"/>
    <w:rsid w:val="006558EE"/>
    <w:rsid w:val="00657231"/>
    <w:rsid w:val="0066058D"/>
    <w:rsid w:val="00667FBC"/>
    <w:rsid w:val="00683A27"/>
    <w:rsid w:val="0069571A"/>
    <w:rsid w:val="006A0BB9"/>
    <w:rsid w:val="006A28D0"/>
    <w:rsid w:val="006B02F1"/>
    <w:rsid w:val="006B12FA"/>
    <w:rsid w:val="006B461E"/>
    <w:rsid w:val="006C3C21"/>
    <w:rsid w:val="006C7A31"/>
    <w:rsid w:val="006F4C28"/>
    <w:rsid w:val="0070364E"/>
    <w:rsid w:val="007104E8"/>
    <w:rsid w:val="007156FC"/>
    <w:rsid w:val="00716942"/>
    <w:rsid w:val="007173E9"/>
    <w:rsid w:val="00727519"/>
    <w:rsid w:val="00727CA7"/>
    <w:rsid w:val="0073431C"/>
    <w:rsid w:val="00740CF1"/>
    <w:rsid w:val="00740E25"/>
    <w:rsid w:val="00750197"/>
    <w:rsid w:val="007656E7"/>
    <w:rsid w:val="007666A4"/>
    <w:rsid w:val="00773365"/>
    <w:rsid w:val="0077638A"/>
    <w:rsid w:val="00781624"/>
    <w:rsid w:val="00781E3C"/>
    <w:rsid w:val="007858BA"/>
    <w:rsid w:val="00785E2E"/>
    <w:rsid w:val="00792192"/>
    <w:rsid w:val="007A2ABA"/>
    <w:rsid w:val="007A3AEA"/>
    <w:rsid w:val="007A7F97"/>
    <w:rsid w:val="007B4F3E"/>
    <w:rsid w:val="007B7197"/>
    <w:rsid w:val="007C6CD0"/>
    <w:rsid w:val="007D6E54"/>
    <w:rsid w:val="007D70A8"/>
    <w:rsid w:val="007E3947"/>
    <w:rsid w:val="007F72FF"/>
    <w:rsid w:val="007F7B5E"/>
    <w:rsid w:val="008056E9"/>
    <w:rsid w:val="00805A3C"/>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4B82"/>
    <w:rsid w:val="00906C9F"/>
    <w:rsid w:val="009172B9"/>
    <w:rsid w:val="00921577"/>
    <w:rsid w:val="00923CA5"/>
    <w:rsid w:val="009259E1"/>
    <w:rsid w:val="00941889"/>
    <w:rsid w:val="0095188F"/>
    <w:rsid w:val="009550A0"/>
    <w:rsid w:val="00960C64"/>
    <w:rsid w:val="00961583"/>
    <w:rsid w:val="00963D4F"/>
    <w:rsid w:val="00970D89"/>
    <w:rsid w:val="0097218E"/>
    <w:rsid w:val="00980425"/>
    <w:rsid w:val="00980D2D"/>
    <w:rsid w:val="00991C69"/>
    <w:rsid w:val="009923C0"/>
    <w:rsid w:val="009B78FE"/>
    <w:rsid w:val="009C3521"/>
    <w:rsid w:val="009C4461"/>
    <w:rsid w:val="009C6B5A"/>
    <w:rsid w:val="009C7B08"/>
    <w:rsid w:val="009D463C"/>
    <w:rsid w:val="009E097D"/>
    <w:rsid w:val="009E2EA1"/>
    <w:rsid w:val="009E7E6E"/>
    <w:rsid w:val="00A07E67"/>
    <w:rsid w:val="00A166ED"/>
    <w:rsid w:val="00A1778F"/>
    <w:rsid w:val="00A31F72"/>
    <w:rsid w:val="00A41FC6"/>
    <w:rsid w:val="00A444F4"/>
    <w:rsid w:val="00A44810"/>
    <w:rsid w:val="00A44B1B"/>
    <w:rsid w:val="00A4583A"/>
    <w:rsid w:val="00A56A97"/>
    <w:rsid w:val="00A70D9D"/>
    <w:rsid w:val="00A70F8F"/>
    <w:rsid w:val="00A7548F"/>
    <w:rsid w:val="00A81673"/>
    <w:rsid w:val="00A90EA6"/>
    <w:rsid w:val="00AB5744"/>
    <w:rsid w:val="00AB5C6E"/>
    <w:rsid w:val="00AB7E5D"/>
    <w:rsid w:val="00AC15B7"/>
    <w:rsid w:val="00AC367F"/>
    <w:rsid w:val="00AC3922"/>
    <w:rsid w:val="00AD77B4"/>
    <w:rsid w:val="00AE4214"/>
    <w:rsid w:val="00AE59F6"/>
    <w:rsid w:val="00AF0FCD"/>
    <w:rsid w:val="00AF5FF0"/>
    <w:rsid w:val="00B013E3"/>
    <w:rsid w:val="00B05F63"/>
    <w:rsid w:val="00B206A8"/>
    <w:rsid w:val="00B210B0"/>
    <w:rsid w:val="00B22088"/>
    <w:rsid w:val="00B27341"/>
    <w:rsid w:val="00B27909"/>
    <w:rsid w:val="00B408D4"/>
    <w:rsid w:val="00B43A95"/>
    <w:rsid w:val="00B52B01"/>
    <w:rsid w:val="00B6690B"/>
    <w:rsid w:val="00B71D36"/>
    <w:rsid w:val="00B7545C"/>
    <w:rsid w:val="00B76E2D"/>
    <w:rsid w:val="00B92AEC"/>
    <w:rsid w:val="00B957E6"/>
    <w:rsid w:val="00B971DC"/>
    <w:rsid w:val="00B97626"/>
    <w:rsid w:val="00BA0439"/>
    <w:rsid w:val="00BA0E81"/>
    <w:rsid w:val="00BA6913"/>
    <w:rsid w:val="00BB0B3B"/>
    <w:rsid w:val="00BB61D4"/>
    <w:rsid w:val="00BC7111"/>
    <w:rsid w:val="00BD0B43"/>
    <w:rsid w:val="00BD23C3"/>
    <w:rsid w:val="00BE0D92"/>
    <w:rsid w:val="00BE4685"/>
    <w:rsid w:val="00BE6035"/>
    <w:rsid w:val="00BF4778"/>
    <w:rsid w:val="00BF7136"/>
    <w:rsid w:val="00C1311A"/>
    <w:rsid w:val="00C162AD"/>
    <w:rsid w:val="00C17D6F"/>
    <w:rsid w:val="00C22E87"/>
    <w:rsid w:val="00C319A0"/>
    <w:rsid w:val="00C33EC2"/>
    <w:rsid w:val="00C359CF"/>
    <w:rsid w:val="00C370BB"/>
    <w:rsid w:val="00C415B8"/>
    <w:rsid w:val="00C460DB"/>
    <w:rsid w:val="00C50CEC"/>
    <w:rsid w:val="00C538D1"/>
    <w:rsid w:val="00C607FB"/>
    <w:rsid w:val="00C71D2C"/>
    <w:rsid w:val="00C724DF"/>
    <w:rsid w:val="00C76EE0"/>
    <w:rsid w:val="00C8330C"/>
    <w:rsid w:val="00C85BFA"/>
    <w:rsid w:val="00C85EFE"/>
    <w:rsid w:val="00C934DE"/>
    <w:rsid w:val="00C93CB2"/>
    <w:rsid w:val="00CA13A3"/>
    <w:rsid w:val="00CA51AF"/>
    <w:rsid w:val="00CA5CB1"/>
    <w:rsid w:val="00CA643C"/>
    <w:rsid w:val="00CB0358"/>
    <w:rsid w:val="00CC22E1"/>
    <w:rsid w:val="00CD2995"/>
    <w:rsid w:val="00CE7587"/>
    <w:rsid w:val="00CF7805"/>
    <w:rsid w:val="00D007F8"/>
    <w:rsid w:val="00D030C9"/>
    <w:rsid w:val="00D05A52"/>
    <w:rsid w:val="00D114C6"/>
    <w:rsid w:val="00D142D0"/>
    <w:rsid w:val="00D2093F"/>
    <w:rsid w:val="00D23D90"/>
    <w:rsid w:val="00D26BF9"/>
    <w:rsid w:val="00D35879"/>
    <w:rsid w:val="00D37F75"/>
    <w:rsid w:val="00D47210"/>
    <w:rsid w:val="00D54217"/>
    <w:rsid w:val="00D62977"/>
    <w:rsid w:val="00D635A1"/>
    <w:rsid w:val="00D6411A"/>
    <w:rsid w:val="00D67ABF"/>
    <w:rsid w:val="00D749E6"/>
    <w:rsid w:val="00D82338"/>
    <w:rsid w:val="00D834E2"/>
    <w:rsid w:val="00D839E9"/>
    <w:rsid w:val="00D844EE"/>
    <w:rsid w:val="00D847F8"/>
    <w:rsid w:val="00D90465"/>
    <w:rsid w:val="00DA19E7"/>
    <w:rsid w:val="00DA634A"/>
    <w:rsid w:val="00DB4E87"/>
    <w:rsid w:val="00DB7D74"/>
    <w:rsid w:val="00DC13DB"/>
    <w:rsid w:val="00DC65A4"/>
    <w:rsid w:val="00DD346F"/>
    <w:rsid w:val="00DD50D2"/>
    <w:rsid w:val="00DE3E75"/>
    <w:rsid w:val="00DF1141"/>
    <w:rsid w:val="00DF3644"/>
    <w:rsid w:val="00DF3DF5"/>
    <w:rsid w:val="00DF63A6"/>
    <w:rsid w:val="00E00FEE"/>
    <w:rsid w:val="00E04AF0"/>
    <w:rsid w:val="00E1151E"/>
    <w:rsid w:val="00E12FD3"/>
    <w:rsid w:val="00E13F51"/>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D145A"/>
    <w:rsid w:val="00EF284E"/>
    <w:rsid w:val="00F25445"/>
    <w:rsid w:val="00F322A8"/>
    <w:rsid w:val="00F3436F"/>
    <w:rsid w:val="00F45927"/>
    <w:rsid w:val="00F6431F"/>
    <w:rsid w:val="00F65D4B"/>
    <w:rsid w:val="00F6783C"/>
    <w:rsid w:val="00F74A35"/>
    <w:rsid w:val="00F7577A"/>
    <w:rsid w:val="00F771BD"/>
    <w:rsid w:val="00F83EDB"/>
    <w:rsid w:val="00F91619"/>
    <w:rsid w:val="00F93094"/>
    <w:rsid w:val="00F9400E"/>
    <w:rsid w:val="00F94ECC"/>
    <w:rsid w:val="00F97C35"/>
    <w:rsid w:val="00FA1AC4"/>
    <w:rsid w:val="00FA1C07"/>
    <w:rsid w:val="00FA48E3"/>
    <w:rsid w:val="00FA4E88"/>
    <w:rsid w:val="00FA717C"/>
    <w:rsid w:val="00FA7368"/>
    <w:rsid w:val="00FB2CBD"/>
    <w:rsid w:val="00FB54DD"/>
    <w:rsid w:val="00FB6A97"/>
    <w:rsid w:val="00FB7F45"/>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BD491DA"/>
  <w15:docId w15:val="{A199C4AB-03F1-4008-91B1-85FBE262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FA1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517">
      <w:bodyDiv w:val="1"/>
      <w:marLeft w:val="0"/>
      <w:marRight w:val="0"/>
      <w:marTop w:val="0"/>
      <w:marBottom w:val="0"/>
      <w:divBdr>
        <w:top w:val="none" w:sz="0" w:space="0" w:color="auto"/>
        <w:left w:val="none" w:sz="0" w:space="0" w:color="auto"/>
        <w:bottom w:val="none" w:sz="0" w:space="0" w:color="auto"/>
        <w:right w:val="none" w:sz="0" w:space="0" w:color="auto"/>
      </w:divBdr>
    </w:div>
    <w:div w:id="19932017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org/en/documents/amr45/9287/2018/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esidencia@presidencia.gov.p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ef4e90a3be6b72c1f033a7831335d2d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290897fabfdf554ba612893c031c438d"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5F1EB-3686-45CC-AF78-BDFE13FD3E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854d49-a290-48ff-8fee-e7d5d2423e2f"/>
    <ds:schemaRef ds:uri="6f3b1c44-8d46-42f7-a212-c7f54edc423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275B8A-8AED-4F4A-8073-958C3DE7A522}">
  <ds:schemaRefs>
    <ds:schemaRef ds:uri="http://schemas.microsoft.com/sharepoint/v3/contenttype/forms"/>
  </ds:schemaRefs>
</ds:datastoreItem>
</file>

<file path=customXml/itemProps3.xml><?xml version="1.0" encoding="utf-8"?>
<ds:datastoreItem xmlns:ds="http://schemas.openxmlformats.org/officeDocument/2006/customXml" ds:itemID="{E5133071-79C2-43EA-A3B5-95EB0C6D8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TEMPLATE_Urgent Action</Template>
  <TotalTime>1</TotalTime>
  <Pages>2</Pages>
  <Words>854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Paraguay: Indigenous community at risk of eviction </vt:lpstr>
    </vt:vector>
  </TitlesOfParts>
  <Company>Amnesty International</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Paraguay: Indigenous community at risk of eviction</dc:title>
  <dc:creator>Arjun Chaudhuri</dc:creator>
  <cp:lastModifiedBy>Cesar Marin</cp:lastModifiedBy>
  <cp:revision>2</cp:revision>
  <cp:lastPrinted>2019-01-25T20:51:00Z</cp:lastPrinted>
  <dcterms:created xsi:type="dcterms:W3CDTF">2019-08-29T22:26:00Z</dcterms:created>
  <dcterms:modified xsi:type="dcterms:W3CDTF">2019-08-29T22:26:00Z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67;#Indigenous People|4d891a07-f15e-4be5-ab31-259e146593ea</vt:lpwstr>
  </property>
  <property fmtid="{D5CDD505-2E9C-101B-9397-08002B2CF9AE}" pid="8" name="AIRegional">
    <vt:lpwstr>50;#Americas|79eacdcb-8780-42fd-888d-031b956b687f;#51;#South America|eebbbb2e-06f8-41c1-9fec-128f178e8970;#85;#Paraguay|21f448ab-7617-48da-9f7f-65c7d21e9e90</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2641400</vt:r8>
  </property>
</Properties>
</file>